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0D0397" w:rsidRPr="00643F22" w14:paraId="12BEE4CF" w14:textId="77777777" w:rsidTr="005B0FC4">
        <w:trPr>
          <w:trHeight w:val="242"/>
        </w:trPr>
        <w:tc>
          <w:tcPr>
            <w:tcW w:w="9747" w:type="dxa"/>
          </w:tcPr>
          <w:p w14:paraId="7D2A0535" w14:textId="2C8EDB6A" w:rsidR="000D0397" w:rsidRPr="00643F22" w:rsidRDefault="000D0397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Name of Student: </w:t>
            </w:r>
            <w:bookmarkStart w:id="0" w:name="Text1"/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4A0F47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  <w:r w:rsidR="005E1718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Date: </w:t>
            </w:r>
            <w:r w:rsidR="005E171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E171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5E1718">
              <w:rPr>
                <w:rFonts w:ascii="Calibri" w:hAnsi="Calibri"/>
                <w:b/>
                <w:sz w:val="22"/>
                <w:szCs w:val="22"/>
              </w:rPr>
            </w:r>
            <w:r w:rsidR="005E171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E171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5E171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5E171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5E171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5E171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5E171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  <w:p w14:paraId="5FB873FB" w14:textId="77777777" w:rsidR="000D0397" w:rsidRDefault="000D0397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Student Number: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5016B8DD" w14:textId="33167E06" w:rsidR="005E1718" w:rsidRPr="00643F22" w:rsidRDefault="005E1718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Student Email: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D0397" w:rsidRPr="00643F22" w14:paraId="3917BFD3" w14:textId="77777777" w:rsidTr="005B0FC4">
        <w:tc>
          <w:tcPr>
            <w:tcW w:w="9747" w:type="dxa"/>
          </w:tcPr>
          <w:p w14:paraId="405C899A" w14:textId="77777777" w:rsidR="000D0397" w:rsidRPr="00643F22" w:rsidRDefault="000D0397" w:rsidP="000D0397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Meeting Date:  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43F22">
              <w:rPr>
                <w:rFonts w:ascii="Calibri" w:hAnsi="Calibri"/>
                <w:b/>
                <w:sz w:val="22"/>
                <w:szCs w:val="22"/>
              </w:rPr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D0397" w:rsidRPr="00643F22" w14:paraId="6D414AAA" w14:textId="77777777" w:rsidTr="002679D3">
        <w:trPr>
          <w:trHeight w:val="428"/>
        </w:trPr>
        <w:tc>
          <w:tcPr>
            <w:tcW w:w="9747" w:type="dxa"/>
            <w:shd w:val="clear" w:color="auto" w:fill="D9D9D9"/>
          </w:tcPr>
          <w:p w14:paraId="5F26C430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643F22">
              <w:rPr>
                <w:rFonts w:ascii="Calibri" w:hAnsi="Calibri"/>
                <w:b/>
                <w:sz w:val="22"/>
                <w:szCs w:val="22"/>
              </w:rPr>
              <w:t>Program Area:</w:t>
            </w:r>
          </w:p>
        </w:tc>
      </w:tr>
      <w:tr w:rsidR="000D0397" w:rsidRPr="00643F22" w14:paraId="1E0D50BA" w14:textId="77777777" w:rsidTr="005B0FC4">
        <w:trPr>
          <w:trHeight w:val="950"/>
        </w:trPr>
        <w:tc>
          <w:tcPr>
            <w:tcW w:w="9747" w:type="dxa"/>
          </w:tcPr>
          <w:p w14:paraId="7CDA44CE" w14:textId="6EF2F1E5" w:rsidR="000D0397" w:rsidRPr="00643F22" w:rsidRDefault="004A0F47" w:rsidP="000D03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="Calibri" w:hAnsi="Calibri"/>
                <w:sz w:val="22"/>
                <w:szCs w:val="22"/>
              </w:rPr>
            </w:r>
            <w:r w:rsidR="001751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0397" w:rsidRPr="00643F22">
              <w:rPr>
                <w:rFonts w:ascii="Calibri" w:hAnsi="Calibri"/>
                <w:sz w:val="22"/>
                <w:szCs w:val="22"/>
              </w:rPr>
              <w:t>Blood &amp; Vasculature</w:t>
            </w:r>
          </w:p>
          <w:p w14:paraId="5C8E8626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="Calibri" w:hAnsi="Calibri"/>
                <w:sz w:val="22"/>
                <w:szCs w:val="22"/>
              </w:rPr>
            </w:r>
            <w:r w:rsidR="001751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Cancer &amp; Genetics</w:t>
            </w:r>
          </w:p>
          <w:p w14:paraId="62BD4E9F" w14:textId="1BB67DBA" w:rsidR="000D0397" w:rsidRPr="00643F22" w:rsidRDefault="000D0397" w:rsidP="000D03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="Calibri" w:hAnsi="Calibri"/>
                <w:sz w:val="22"/>
                <w:szCs w:val="22"/>
              </w:rPr>
            </w:r>
            <w:r w:rsidR="001751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Infection &amp; Immunity </w:t>
            </w:r>
          </w:p>
          <w:p w14:paraId="137E1C68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="Calibri" w:hAnsi="Calibri"/>
                <w:sz w:val="22"/>
                <w:szCs w:val="22"/>
              </w:rPr>
            </w:r>
            <w:r w:rsidR="001751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Metabolism &amp; Nutrition</w:t>
            </w:r>
          </w:p>
          <w:p w14:paraId="681471CF" w14:textId="4BE29C37" w:rsidR="000D0397" w:rsidRPr="00643F22" w:rsidRDefault="000D0397" w:rsidP="009163BC">
            <w:pPr>
              <w:tabs>
                <w:tab w:val="left" w:pos="643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43F2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F2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="Calibri" w:hAnsi="Calibri"/>
                <w:sz w:val="22"/>
                <w:szCs w:val="22"/>
              </w:rPr>
            </w:r>
            <w:r w:rsidR="001751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43F2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43F22">
              <w:rPr>
                <w:rFonts w:ascii="Calibri" w:hAnsi="Calibri"/>
                <w:sz w:val="22"/>
                <w:szCs w:val="22"/>
              </w:rPr>
              <w:t xml:space="preserve"> Physiology &amp; Pharmacology</w:t>
            </w:r>
            <w:r w:rsidR="009163BC">
              <w:rPr>
                <w:rFonts w:ascii="Calibri" w:hAnsi="Calibri"/>
                <w:sz w:val="22"/>
                <w:szCs w:val="22"/>
              </w:rPr>
              <w:tab/>
            </w:r>
          </w:p>
          <w:p w14:paraId="735EFC98" w14:textId="77777777" w:rsidR="000D0397" w:rsidRPr="00643F22" w:rsidRDefault="000D0397" w:rsidP="000D039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877CF" w:rsidRPr="00643F22" w14:paraId="5F091F96" w14:textId="77777777" w:rsidTr="005B0FC4">
        <w:trPr>
          <w:trHeight w:val="950"/>
        </w:trPr>
        <w:tc>
          <w:tcPr>
            <w:tcW w:w="9747" w:type="dxa"/>
          </w:tcPr>
          <w:p w14:paraId="501209A7" w14:textId="7939616E" w:rsidR="007877CF" w:rsidRPr="007877CF" w:rsidRDefault="007877CF" w:rsidP="000D039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77CF">
              <w:rPr>
                <w:rFonts w:ascii="Calibri" w:hAnsi="Calibri"/>
                <w:b/>
                <w:bCs/>
                <w:sz w:val="22"/>
                <w:szCs w:val="22"/>
              </w:rPr>
              <w:t>Master’s Thesis Title: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B2518" w:rsidRPr="00643F22" w14:paraId="4C9BE40B" w14:textId="77777777" w:rsidTr="005B0FC4">
        <w:trPr>
          <w:trHeight w:val="950"/>
        </w:trPr>
        <w:tc>
          <w:tcPr>
            <w:tcW w:w="9747" w:type="dxa"/>
          </w:tcPr>
          <w:p w14:paraId="57576D29" w14:textId="77777777" w:rsidR="00CB2518" w:rsidRDefault="00CB2518" w:rsidP="000D039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Student’s signature:</w:t>
            </w:r>
          </w:p>
          <w:p w14:paraId="340382EE" w14:textId="77777777" w:rsidR="00CB2518" w:rsidRDefault="00CB2518" w:rsidP="000D039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DACE361" w14:textId="500391F7" w:rsidR="00CB2518" w:rsidRPr="007877CF" w:rsidRDefault="00CB2518" w:rsidP="000D039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FDEACA2" w14:textId="77777777" w:rsidR="00B4454E" w:rsidRPr="00643F22" w:rsidRDefault="00B4454E" w:rsidP="009C3C77">
      <w:pPr>
        <w:jc w:val="center"/>
        <w:rPr>
          <w:rFonts w:ascii="Calibri" w:hAnsi="Calibri"/>
          <w:b/>
          <w:sz w:val="22"/>
          <w:szCs w:val="22"/>
        </w:rPr>
      </w:pPr>
    </w:p>
    <w:p w14:paraId="1C91C47B" w14:textId="77777777" w:rsidR="00B4454E" w:rsidRPr="00643F22" w:rsidRDefault="00B4454E">
      <w:pPr>
        <w:rPr>
          <w:rFonts w:ascii="Calibri" w:hAnsi="Calibri"/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5"/>
        <w:gridCol w:w="5216"/>
        <w:gridCol w:w="29"/>
      </w:tblGrid>
      <w:tr w:rsidR="00B4454E" w:rsidRPr="00643F22" w14:paraId="7369C9A5" w14:textId="77777777" w:rsidTr="00EE1A39">
        <w:trPr>
          <w:gridAfter w:val="1"/>
          <w:wAfter w:w="29" w:type="dxa"/>
          <w:trHeight w:val="614"/>
        </w:trPr>
        <w:tc>
          <w:tcPr>
            <w:tcW w:w="9781" w:type="dxa"/>
            <w:gridSpan w:val="2"/>
            <w:shd w:val="clear" w:color="auto" w:fill="D9D9D9"/>
          </w:tcPr>
          <w:p w14:paraId="3847D7FC" w14:textId="77777777" w:rsidR="005B0FC4" w:rsidRDefault="005E1718" w:rsidP="005E171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Supervisory Committee Approval of Submission of the MSc Thesis</w:t>
            </w:r>
          </w:p>
          <w:p w14:paraId="513EDB24" w14:textId="2120B476" w:rsidR="00EE1A39" w:rsidRPr="00EE1A39" w:rsidRDefault="00EE1A39" w:rsidP="00EE1A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By my signature below I indicate that </w:t>
            </w:r>
            <w:r w:rsidRPr="00501690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I have read the thesis and judged it as indicated for MSc defence</w:t>
            </w:r>
            <w:r w:rsidRPr="005016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EE1A39" w:rsidRPr="00102215" w14:paraId="26D324B8" w14:textId="77777777" w:rsidTr="00EE1A39">
        <w:tc>
          <w:tcPr>
            <w:tcW w:w="4565" w:type="dxa"/>
            <w:shd w:val="clear" w:color="auto" w:fill="D9D9D9"/>
          </w:tcPr>
          <w:p w14:paraId="4ADD1333" w14:textId="77777777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5245" w:type="dxa"/>
            <w:gridSpan w:val="2"/>
            <w:shd w:val="clear" w:color="auto" w:fill="D9D9D9"/>
          </w:tcPr>
          <w:p w14:paraId="1E365E7A" w14:textId="77777777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</w:tr>
      <w:tr w:rsidR="00EE1A39" w:rsidRPr="00012E18" w14:paraId="27E0405E" w14:textId="77777777" w:rsidTr="00EE1A39">
        <w:tc>
          <w:tcPr>
            <w:tcW w:w="4565" w:type="dxa"/>
          </w:tcPr>
          <w:p w14:paraId="0D347BBE" w14:textId="6A79CE68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Supervisor’s name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D58880B" w14:textId="320E920D" w:rsidR="00EE1A39" w:rsidRDefault="00EE1A39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Not approved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76787C7D" w14:textId="54158038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45" w:type="dxa"/>
            <w:gridSpan w:val="2"/>
          </w:tcPr>
          <w:p w14:paraId="074CC9A4" w14:textId="77777777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E1A39" w:rsidRPr="00012E18" w14:paraId="210FE090" w14:textId="77777777" w:rsidTr="00EE1A39">
        <w:tc>
          <w:tcPr>
            <w:tcW w:w="4565" w:type="dxa"/>
          </w:tcPr>
          <w:p w14:paraId="61121AEE" w14:textId="77777777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EE1A3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 Member: 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BB2D387" w14:textId="77777777" w:rsidR="00EE1A39" w:rsidRPr="00EE1A39" w:rsidRDefault="00EE1A39" w:rsidP="00EE1A3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  Not approved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E02C83E" w14:textId="7EB7D134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3BC8CA91" w14:textId="77777777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E1A39" w:rsidRPr="00012E18" w14:paraId="66D9899E" w14:textId="77777777" w:rsidTr="00EE1A39">
        <w:tc>
          <w:tcPr>
            <w:tcW w:w="4565" w:type="dxa"/>
          </w:tcPr>
          <w:p w14:paraId="7926BD84" w14:textId="77777777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E1A3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 Member: 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1372054" w14:textId="77777777" w:rsidR="00EE1A39" w:rsidRPr="00EE1A39" w:rsidRDefault="00EE1A39" w:rsidP="00EE1A3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  Not approved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C8860C5" w14:textId="6CE1BCE3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66F52D58" w14:textId="77777777" w:rsidR="00EE1A39" w:rsidRPr="00012E18" w:rsidRDefault="00EE1A39" w:rsidP="00227279">
            <w:pPr>
              <w:spacing w:before="60" w:after="60"/>
              <w:rPr>
                <w:b/>
                <w:bCs/>
                <w:sz w:val="18"/>
              </w:rPr>
            </w:pPr>
          </w:p>
        </w:tc>
      </w:tr>
      <w:tr w:rsidR="00EE1A39" w:rsidRPr="00012E18" w14:paraId="6FCF93FE" w14:textId="77777777" w:rsidTr="00EE1A39">
        <w:tc>
          <w:tcPr>
            <w:tcW w:w="4565" w:type="dxa"/>
          </w:tcPr>
          <w:p w14:paraId="42816DE1" w14:textId="77777777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E1A3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 Member: 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CB8B494" w14:textId="77777777" w:rsidR="00EE1A39" w:rsidRPr="00EE1A39" w:rsidRDefault="00EE1A39" w:rsidP="00EE1A3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t xml:space="preserve">  Not approved</w:t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</w:r>
            <w:r w:rsidR="001751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EA52AAC" w14:textId="2B183A31" w:rsidR="00EE1A39" w:rsidRPr="00EE1A39" w:rsidRDefault="00EE1A39" w:rsidP="0022727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E1A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E1A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21630BFC" w14:textId="77777777" w:rsidR="00EE1A39" w:rsidRPr="00012E18" w:rsidRDefault="00EE1A39" w:rsidP="00227279">
            <w:pPr>
              <w:spacing w:before="60" w:after="60"/>
              <w:rPr>
                <w:b/>
                <w:bCs/>
                <w:sz w:val="18"/>
              </w:rPr>
            </w:pPr>
          </w:p>
        </w:tc>
      </w:tr>
    </w:tbl>
    <w:p w14:paraId="5C6F0BC5" w14:textId="77777777" w:rsidR="00CB2518" w:rsidRDefault="00CB2518" w:rsidP="00EE1A39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p w14:paraId="06E3CDB7" w14:textId="77777777" w:rsidR="00CB2518" w:rsidRDefault="00CB2518">
      <w:pPr>
        <w:widowControl/>
        <w:snapToGrid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br w:type="page"/>
      </w:r>
    </w:p>
    <w:p w14:paraId="49F05768" w14:textId="2B235E42" w:rsidR="00EE1A39" w:rsidRPr="00501690" w:rsidRDefault="00EE1A39" w:rsidP="00EE1A39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501690">
        <w:rPr>
          <w:rFonts w:asciiTheme="minorHAnsi" w:hAnsiTheme="minorHAnsi" w:cstheme="minorHAnsi"/>
          <w:i/>
          <w:iCs/>
          <w:sz w:val="22"/>
          <w:szCs w:val="22"/>
          <w:lang w:val="en-GB"/>
        </w:rPr>
        <w:lastRenderedPageBreak/>
        <w:t>A majority of the three or four members of the Supervisory Committee must approve the thesis before a defence date can be set.</w:t>
      </w:r>
    </w:p>
    <w:p w14:paraId="6B8DEACE" w14:textId="0EABCA42" w:rsidR="00EE1A39" w:rsidRDefault="00EE1A39">
      <w:pPr>
        <w:rPr>
          <w:rFonts w:ascii="Calibri" w:hAnsi="Calibri"/>
          <w:sz w:val="22"/>
          <w:szCs w:val="22"/>
        </w:rPr>
      </w:pPr>
    </w:p>
    <w:p w14:paraId="6F7AF0C2" w14:textId="295BAC64" w:rsidR="00EE1A39" w:rsidRDefault="00EE1A3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501690">
        <w:rPr>
          <w:rFonts w:asciiTheme="minorHAnsi" w:hAnsiTheme="minorHAnsi" w:cstheme="minorHAnsi"/>
          <w:sz w:val="22"/>
          <w:szCs w:val="22"/>
          <w:lang w:val="en-GB"/>
        </w:rPr>
        <w:t xml:space="preserve">Please indicate the date(s) the defence should be arranged: </w:t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en-GB"/>
        </w:rPr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en-GB"/>
        </w:rPr>
        <w:t> </w:t>
      </w:r>
      <w:r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End w:id="8"/>
    </w:p>
    <w:p w14:paraId="695F603A" w14:textId="0AFB84EA" w:rsidR="007877CF" w:rsidRDefault="007877C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5618D69" w14:textId="77777777" w:rsidR="000D0397" w:rsidRDefault="000D0397" w:rsidP="000D0397">
      <w:pPr>
        <w:ind w:firstLine="720"/>
        <w:rPr>
          <w:sz w:val="18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7"/>
      </w:tblGrid>
      <w:tr w:rsidR="007877CF" w:rsidRPr="00EE1A39" w14:paraId="74B6C777" w14:textId="0F70E1B9" w:rsidTr="007877CF">
        <w:tc>
          <w:tcPr>
            <w:tcW w:w="9527" w:type="dxa"/>
            <w:shd w:val="clear" w:color="auto" w:fill="D9D9D9"/>
          </w:tcPr>
          <w:p w14:paraId="1A7AD129" w14:textId="224B4C0A" w:rsidR="007877CF" w:rsidRPr="00EE1A39" w:rsidRDefault="007877CF" w:rsidP="00643F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following is to be completed by the student’s supervisor: </w:t>
            </w:r>
          </w:p>
        </w:tc>
      </w:tr>
      <w:tr w:rsidR="007877CF" w:rsidRPr="00EE1A39" w14:paraId="30A32890" w14:textId="56212294" w:rsidTr="007877CF">
        <w:tc>
          <w:tcPr>
            <w:tcW w:w="9527" w:type="dxa"/>
          </w:tcPr>
          <w:p w14:paraId="6BC17947" w14:textId="77777777" w:rsidR="007877CF" w:rsidRPr="00501690" w:rsidRDefault="007877CF" w:rsidP="007877C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016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 suggest the following faculty members to act as *External Examiners. (Please provide contact information.)</w:t>
            </w:r>
          </w:p>
          <w:p w14:paraId="1369D8A9" w14:textId="0DF63821" w:rsidR="007877CF" w:rsidRDefault="007877CF" w:rsidP="00012E1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414C4" w14:textId="0AD9F20C" w:rsidR="007877CF" w:rsidRDefault="007877CF" w:rsidP="00012E1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Nominee #1: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Email: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  <w:p w14:paraId="66276171" w14:textId="1FB3EBAC" w:rsidR="007877CF" w:rsidRDefault="007877CF" w:rsidP="00012E1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Nominee #2: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Email: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  <w:p w14:paraId="5464DA28" w14:textId="0908EBE4" w:rsidR="007877CF" w:rsidRDefault="007877CF" w:rsidP="00012E1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Nominee #3: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Email: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  <w:p w14:paraId="364E4A7E" w14:textId="2035AE32" w:rsidR="007877CF" w:rsidRDefault="007877CF" w:rsidP="00012E1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867A4" w14:textId="10DB6D2A" w:rsidR="007877CF" w:rsidRPr="007877CF" w:rsidRDefault="007877CF" w:rsidP="007877C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  <w:r w:rsidRPr="007877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External means outside the student's immediate area of research but is still a McMaster graduate faculty member.</w:t>
            </w:r>
          </w:p>
          <w:p w14:paraId="1654DDB0" w14:textId="16BA3D07" w:rsidR="007877CF" w:rsidRDefault="007877CF" w:rsidP="00643F2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309B12" w14:textId="77777777" w:rsidR="002942A1" w:rsidRDefault="002942A1" w:rsidP="002942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indicate which committee member will serve as Chair of this defence: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0C759AA4" w14:textId="77777777" w:rsidR="002942A1" w:rsidRDefault="002942A1" w:rsidP="00643F2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A2EC64" w14:textId="7B538669" w:rsidR="007877CF" w:rsidRDefault="007877CF" w:rsidP="00643F2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Supervisor’s Signature: </w:t>
            </w:r>
          </w:p>
          <w:p w14:paraId="4E58579D" w14:textId="2E260A69" w:rsidR="007877CF" w:rsidRDefault="007877CF" w:rsidP="00643F2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6A38F6" w14:textId="77777777" w:rsidR="007877CF" w:rsidRDefault="007877CF" w:rsidP="00643F2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4C5699" w14:textId="50C967E0" w:rsidR="007877CF" w:rsidRPr="00EE1A39" w:rsidRDefault="007877CF" w:rsidP="00643F2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57F540" w14:textId="77777777" w:rsidR="000D0397" w:rsidRPr="00EE1A39" w:rsidRDefault="000D0397" w:rsidP="00F81D0D">
      <w:pPr>
        <w:ind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0F688965" w14:textId="3B7E3429" w:rsidR="000D0397" w:rsidRPr="00EE1A39" w:rsidRDefault="00F81D0D" w:rsidP="00F81D0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1A39">
        <w:rPr>
          <w:rFonts w:asciiTheme="minorHAnsi" w:hAnsiTheme="minorHAnsi" w:cstheme="minorHAnsi"/>
          <w:b/>
          <w:bCs/>
          <w:sz w:val="22"/>
          <w:szCs w:val="22"/>
        </w:rPr>
        <w:t xml:space="preserve">PLEASE SUBMIT THE COMPLETED FORM ELECTRONICALLY TO THE MEDICAL SCIENCES </w:t>
      </w:r>
      <w:r w:rsidR="008740E5">
        <w:rPr>
          <w:rFonts w:asciiTheme="minorHAnsi" w:hAnsiTheme="minorHAnsi" w:cstheme="minorHAnsi"/>
          <w:b/>
          <w:bCs/>
          <w:sz w:val="22"/>
          <w:szCs w:val="22"/>
        </w:rPr>
        <w:t xml:space="preserve">GRADUATE </w:t>
      </w:r>
      <w:r w:rsidRPr="00EE1A39">
        <w:rPr>
          <w:rFonts w:asciiTheme="minorHAnsi" w:hAnsiTheme="minorHAnsi" w:cstheme="minorHAnsi"/>
          <w:b/>
          <w:bCs/>
          <w:sz w:val="22"/>
          <w:szCs w:val="22"/>
        </w:rPr>
        <w:t xml:space="preserve">PROGRAM OFFICE AT </w:t>
      </w:r>
      <w:hyperlink r:id="rId8" w:history="1">
        <w:r w:rsidRPr="00EE1A3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medsci@mcmaster.ca</w:t>
        </w:r>
      </w:hyperlink>
      <w:r w:rsidRPr="00EE1A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6BA5F5" w14:textId="77777777" w:rsidR="000D0397" w:rsidRPr="00EE1A39" w:rsidRDefault="000D0397" w:rsidP="000D039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CA7FAC" w14:textId="77777777" w:rsidR="000D0397" w:rsidRPr="00EE1A39" w:rsidRDefault="000D0397" w:rsidP="000D039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90B0E4" w14:textId="77777777" w:rsidR="000D0397" w:rsidRPr="00EE1A39" w:rsidRDefault="000D0397" w:rsidP="000D0397">
      <w:pPr>
        <w:rPr>
          <w:rFonts w:asciiTheme="minorHAnsi" w:hAnsiTheme="minorHAnsi" w:cstheme="minorHAnsi"/>
          <w:sz w:val="22"/>
          <w:szCs w:val="22"/>
        </w:rPr>
      </w:pPr>
    </w:p>
    <w:p w14:paraId="60F771DC" w14:textId="77777777" w:rsidR="000D0397" w:rsidRPr="00EE1A39" w:rsidRDefault="000D0397" w:rsidP="000D0397">
      <w:pPr>
        <w:rPr>
          <w:rFonts w:asciiTheme="minorHAnsi" w:hAnsiTheme="minorHAnsi" w:cstheme="minorHAnsi"/>
          <w:sz w:val="22"/>
          <w:szCs w:val="22"/>
        </w:rPr>
      </w:pPr>
    </w:p>
    <w:p w14:paraId="0FD7E55C" w14:textId="77777777" w:rsidR="000D0397" w:rsidRPr="00EE1A39" w:rsidRDefault="000D0397" w:rsidP="000D0397">
      <w:pPr>
        <w:rPr>
          <w:rFonts w:asciiTheme="minorHAnsi" w:hAnsiTheme="minorHAnsi" w:cstheme="minorHAnsi"/>
          <w:sz w:val="22"/>
          <w:szCs w:val="22"/>
        </w:rPr>
      </w:pPr>
    </w:p>
    <w:p w14:paraId="6886A521" w14:textId="77777777" w:rsidR="00B4454E" w:rsidRPr="00EE1A39" w:rsidRDefault="00B4454E">
      <w:pPr>
        <w:rPr>
          <w:rFonts w:asciiTheme="minorHAnsi" w:hAnsiTheme="minorHAnsi" w:cstheme="minorHAnsi"/>
          <w:sz w:val="22"/>
          <w:szCs w:val="22"/>
        </w:rPr>
      </w:pPr>
    </w:p>
    <w:p w14:paraId="1079D15C" w14:textId="77777777" w:rsidR="00B4454E" w:rsidRPr="00EE1A39" w:rsidRDefault="00B4454E">
      <w:pPr>
        <w:rPr>
          <w:rFonts w:asciiTheme="minorHAnsi" w:hAnsiTheme="minorHAnsi" w:cstheme="minorHAnsi"/>
          <w:b/>
          <w:sz w:val="22"/>
          <w:szCs w:val="22"/>
        </w:rPr>
      </w:pPr>
    </w:p>
    <w:p w14:paraId="2C617F41" w14:textId="77777777" w:rsidR="00B4454E" w:rsidRPr="00EE1A39" w:rsidRDefault="00B4454E">
      <w:pPr>
        <w:widowControl/>
        <w:snapToGrid/>
        <w:rPr>
          <w:rFonts w:asciiTheme="minorHAnsi" w:hAnsiTheme="minorHAnsi" w:cstheme="minorHAnsi"/>
          <w:b/>
          <w:sz w:val="22"/>
          <w:szCs w:val="22"/>
        </w:rPr>
      </w:pPr>
    </w:p>
    <w:p w14:paraId="335BA95F" w14:textId="77777777" w:rsidR="00B4454E" w:rsidRPr="00EE1A39" w:rsidRDefault="00B4454E">
      <w:pPr>
        <w:rPr>
          <w:rFonts w:asciiTheme="minorHAnsi" w:hAnsiTheme="minorHAnsi" w:cstheme="minorHAnsi"/>
          <w:b/>
          <w:sz w:val="22"/>
          <w:szCs w:val="22"/>
        </w:rPr>
      </w:pPr>
    </w:p>
    <w:sectPr w:rsidR="00B4454E" w:rsidRPr="00EE1A39" w:rsidSect="00336A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E311" w14:textId="77777777" w:rsidR="001751CB" w:rsidRDefault="001751CB" w:rsidP="00CF4755">
      <w:r>
        <w:separator/>
      </w:r>
    </w:p>
  </w:endnote>
  <w:endnote w:type="continuationSeparator" w:id="0">
    <w:p w14:paraId="780FE7F7" w14:textId="77777777" w:rsidR="001751CB" w:rsidRDefault="001751CB" w:rsidP="00CF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BFBE" w14:textId="66882F86" w:rsidR="004A0F47" w:rsidRPr="004A0F47" w:rsidRDefault="004A0F47">
    <w:pPr>
      <w:pStyle w:val="Footer"/>
      <w:rPr>
        <w:rFonts w:asciiTheme="minorHAnsi" w:hAnsiTheme="minorHAnsi" w:cstheme="minorHAnsi"/>
        <w:i/>
        <w:iCs/>
        <w:sz w:val="13"/>
        <w:szCs w:val="13"/>
        <w:lang w:val="en-CA"/>
      </w:rPr>
    </w:pPr>
    <w:r w:rsidRPr="004A0F47">
      <w:rPr>
        <w:rFonts w:asciiTheme="minorHAnsi" w:hAnsiTheme="minorHAnsi" w:cstheme="minorHAnsi"/>
        <w:i/>
        <w:iCs/>
        <w:sz w:val="13"/>
        <w:szCs w:val="13"/>
        <w:lang w:val="en-CA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72BD" w14:textId="77777777" w:rsidR="001751CB" w:rsidRDefault="001751CB" w:rsidP="00CF4755">
      <w:r>
        <w:separator/>
      </w:r>
    </w:p>
  </w:footnote>
  <w:footnote w:type="continuationSeparator" w:id="0">
    <w:p w14:paraId="63F78129" w14:textId="77777777" w:rsidR="001751CB" w:rsidRDefault="001751CB" w:rsidP="00CF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62D37" w14:textId="77777777" w:rsidR="000D0397" w:rsidRPr="005561DC" w:rsidRDefault="000D0397" w:rsidP="000D039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  <w:r w:rsidRPr="005561DC">
      <w:rPr>
        <w:rFonts w:asciiTheme="minorHAnsi" w:hAnsiTheme="minorHAnsi" w:cstheme="minorHAnsi"/>
        <w:b/>
        <w:bCs/>
        <w:sz w:val="32"/>
        <w:szCs w:val="32"/>
        <w:lang w:val="en-GB"/>
      </w:rPr>
      <w:t>MEDICAL SCIENCES GRADUATE PROGRAM</w:t>
    </w:r>
  </w:p>
  <w:p w14:paraId="46F199F4" w14:textId="1B18F424" w:rsidR="000D0397" w:rsidRPr="005561DC" w:rsidRDefault="005561DC" w:rsidP="005561DC">
    <w:pPr>
      <w:tabs>
        <w:tab w:val="center" w:pos="4680"/>
        <w:tab w:val="center" w:pos="5400"/>
        <w:tab w:val="right" w:pos="9360"/>
      </w:tabs>
      <w:rPr>
        <w:rFonts w:asciiTheme="minorHAnsi" w:hAnsiTheme="minorHAnsi" w:cstheme="minorHAnsi"/>
        <w:b/>
        <w:bCs/>
        <w:sz w:val="32"/>
        <w:szCs w:val="32"/>
        <w:lang w:val="en-GB"/>
      </w:rPr>
    </w:pPr>
    <w:r>
      <w:rPr>
        <w:rFonts w:asciiTheme="minorHAnsi" w:hAnsiTheme="minorHAnsi" w:cstheme="minorHAnsi"/>
        <w:b/>
        <w:bCs/>
        <w:sz w:val="32"/>
        <w:szCs w:val="32"/>
        <w:lang w:val="en-GB"/>
      </w:rPr>
      <w:tab/>
    </w:r>
    <w:r w:rsidR="005E1718">
      <w:rPr>
        <w:rFonts w:asciiTheme="minorHAnsi" w:hAnsiTheme="minorHAnsi" w:cstheme="minorHAnsi"/>
        <w:b/>
        <w:bCs/>
        <w:sz w:val="32"/>
        <w:szCs w:val="32"/>
        <w:lang w:val="en-GB"/>
      </w:rPr>
      <w:t>APPROVAL TO SUBMIT MASTER’S THESIS</w:t>
    </w:r>
    <w:r>
      <w:rPr>
        <w:rFonts w:asciiTheme="minorHAnsi" w:hAnsiTheme="minorHAnsi" w:cstheme="minorHAnsi"/>
        <w:b/>
        <w:bCs/>
        <w:sz w:val="32"/>
        <w:szCs w:val="32"/>
        <w:lang w:val="en-GB"/>
      </w:rPr>
      <w:tab/>
    </w:r>
  </w:p>
  <w:p w14:paraId="3DAC12F6" w14:textId="77777777" w:rsidR="000D0397" w:rsidRDefault="000D0397">
    <w:pPr>
      <w:pStyle w:val="Header"/>
    </w:pPr>
  </w:p>
  <w:p w14:paraId="0D6041BC" w14:textId="77777777" w:rsidR="002803D1" w:rsidRPr="00C8408D" w:rsidRDefault="002803D1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036"/>
    <w:multiLevelType w:val="hybridMultilevel"/>
    <w:tmpl w:val="A7749726"/>
    <w:lvl w:ilvl="0" w:tplc="BFF6B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93FAF"/>
    <w:multiLevelType w:val="hybridMultilevel"/>
    <w:tmpl w:val="69BA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57F"/>
    <w:multiLevelType w:val="hybridMultilevel"/>
    <w:tmpl w:val="45F2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06F"/>
    <w:multiLevelType w:val="hybridMultilevel"/>
    <w:tmpl w:val="1D046796"/>
    <w:lvl w:ilvl="0" w:tplc="6EAA13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C44E4"/>
    <w:multiLevelType w:val="hybridMultilevel"/>
    <w:tmpl w:val="867CC0B4"/>
    <w:lvl w:ilvl="0" w:tplc="56963D6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7686D"/>
    <w:multiLevelType w:val="hybridMultilevel"/>
    <w:tmpl w:val="782CBD94"/>
    <w:lvl w:ilvl="0" w:tplc="7F5A3A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B0F55"/>
    <w:multiLevelType w:val="hybridMultilevel"/>
    <w:tmpl w:val="0A1C247C"/>
    <w:lvl w:ilvl="0" w:tplc="641AA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B19BA"/>
    <w:multiLevelType w:val="hybridMultilevel"/>
    <w:tmpl w:val="CC8C8D60"/>
    <w:lvl w:ilvl="0" w:tplc="E620D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1E13"/>
    <w:multiLevelType w:val="hybridMultilevel"/>
    <w:tmpl w:val="90963F9E"/>
    <w:lvl w:ilvl="0" w:tplc="9810247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F1423A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9" w15:restartNumberingAfterBreak="0">
    <w:nsid w:val="6971596D"/>
    <w:multiLevelType w:val="hybridMultilevel"/>
    <w:tmpl w:val="5EAE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C62E8"/>
    <w:multiLevelType w:val="hybridMultilevel"/>
    <w:tmpl w:val="378C7CDA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AF55476"/>
    <w:multiLevelType w:val="hybridMultilevel"/>
    <w:tmpl w:val="D562CF9A"/>
    <w:lvl w:ilvl="0" w:tplc="10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ocumentProtection w:edit="forms" w:enforcement="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E1"/>
    <w:rsid w:val="00000244"/>
    <w:rsid w:val="000041C9"/>
    <w:rsid w:val="00012E18"/>
    <w:rsid w:val="000202EB"/>
    <w:rsid w:val="0002661C"/>
    <w:rsid w:val="0003209A"/>
    <w:rsid w:val="0003348F"/>
    <w:rsid w:val="000343DB"/>
    <w:rsid w:val="00040C6B"/>
    <w:rsid w:val="00043C74"/>
    <w:rsid w:val="00046651"/>
    <w:rsid w:val="00062B1B"/>
    <w:rsid w:val="000716B3"/>
    <w:rsid w:val="00081C6A"/>
    <w:rsid w:val="000848B8"/>
    <w:rsid w:val="000A1327"/>
    <w:rsid w:val="000A2168"/>
    <w:rsid w:val="000A6AD0"/>
    <w:rsid w:val="000A6E75"/>
    <w:rsid w:val="000C2540"/>
    <w:rsid w:val="000D0397"/>
    <w:rsid w:val="000D06C1"/>
    <w:rsid w:val="000D1DBC"/>
    <w:rsid w:val="000D47C2"/>
    <w:rsid w:val="000E3BE3"/>
    <w:rsid w:val="000F4713"/>
    <w:rsid w:val="000F7B83"/>
    <w:rsid w:val="00100EA1"/>
    <w:rsid w:val="00102215"/>
    <w:rsid w:val="00103B02"/>
    <w:rsid w:val="00117252"/>
    <w:rsid w:val="00136C45"/>
    <w:rsid w:val="00142243"/>
    <w:rsid w:val="001474BC"/>
    <w:rsid w:val="00150945"/>
    <w:rsid w:val="001539D3"/>
    <w:rsid w:val="00157074"/>
    <w:rsid w:val="00166FD9"/>
    <w:rsid w:val="001751CB"/>
    <w:rsid w:val="00184CCF"/>
    <w:rsid w:val="001869D1"/>
    <w:rsid w:val="00190A11"/>
    <w:rsid w:val="0019660B"/>
    <w:rsid w:val="00196911"/>
    <w:rsid w:val="001B501B"/>
    <w:rsid w:val="001B5553"/>
    <w:rsid w:val="001C2A6F"/>
    <w:rsid w:val="001F2545"/>
    <w:rsid w:val="00207194"/>
    <w:rsid w:val="00215C93"/>
    <w:rsid w:val="00216DF1"/>
    <w:rsid w:val="00220E32"/>
    <w:rsid w:val="00234E99"/>
    <w:rsid w:val="002635B6"/>
    <w:rsid w:val="002679D3"/>
    <w:rsid w:val="00275CE3"/>
    <w:rsid w:val="002803D1"/>
    <w:rsid w:val="0028226C"/>
    <w:rsid w:val="00283C0C"/>
    <w:rsid w:val="00291394"/>
    <w:rsid w:val="002942A1"/>
    <w:rsid w:val="002969B2"/>
    <w:rsid w:val="002C01EE"/>
    <w:rsid w:val="002C2E04"/>
    <w:rsid w:val="002C5319"/>
    <w:rsid w:val="002E7BE0"/>
    <w:rsid w:val="002F34A2"/>
    <w:rsid w:val="00307763"/>
    <w:rsid w:val="003225E1"/>
    <w:rsid w:val="00336A2E"/>
    <w:rsid w:val="00351750"/>
    <w:rsid w:val="00366DC0"/>
    <w:rsid w:val="003754AC"/>
    <w:rsid w:val="0037665E"/>
    <w:rsid w:val="003846A1"/>
    <w:rsid w:val="003A0495"/>
    <w:rsid w:val="003B07EF"/>
    <w:rsid w:val="003B1DF4"/>
    <w:rsid w:val="003B21FC"/>
    <w:rsid w:val="003C48EA"/>
    <w:rsid w:val="003E1DAB"/>
    <w:rsid w:val="003E67F2"/>
    <w:rsid w:val="003F1587"/>
    <w:rsid w:val="003F610F"/>
    <w:rsid w:val="004252C4"/>
    <w:rsid w:val="0045088F"/>
    <w:rsid w:val="00450E55"/>
    <w:rsid w:val="00454AC8"/>
    <w:rsid w:val="00455DE2"/>
    <w:rsid w:val="004711C8"/>
    <w:rsid w:val="00481F8E"/>
    <w:rsid w:val="00486762"/>
    <w:rsid w:val="004905AE"/>
    <w:rsid w:val="004A0F47"/>
    <w:rsid w:val="004A4A70"/>
    <w:rsid w:val="004A7DC8"/>
    <w:rsid w:val="004C11A1"/>
    <w:rsid w:val="004D15E1"/>
    <w:rsid w:val="004D1E6F"/>
    <w:rsid w:val="004F7128"/>
    <w:rsid w:val="0052120B"/>
    <w:rsid w:val="00535870"/>
    <w:rsid w:val="00544C04"/>
    <w:rsid w:val="00550A5E"/>
    <w:rsid w:val="005526D3"/>
    <w:rsid w:val="005561DC"/>
    <w:rsid w:val="00583D8B"/>
    <w:rsid w:val="005B0C8A"/>
    <w:rsid w:val="005B0FC4"/>
    <w:rsid w:val="005B3CF1"/>
    <w:rsid w:val="005C3CDD"/>
    <w:rsid w:val="005D441B"/>
    <w:rsid w:val="005D579E"/>
    <w:rsid w:val="005E1718"/>
    <w:rsid w:val="005F0DB8"/>
    <w:rsid w:val="00606A36"/>
    <w:rsid w:val="00621671"/>
    <w:rsid w:val="00643F22"/>
    <w:rsid w:val="006550A1"/>
    <w:rsid w:val="006706D2"/>
    <w:rsid w:val="0067469C"/>
    <w:rsid w:val="006806D9"/>
    <w:rsid w:val="0068118C"/>
    <w:rsid w:val="00684EEA"/>
    <w:rsid w:val="00696A0A"/>
    <w:rsid w:val="006C493D"/>
    <w:rsid w:val="006D7897"/>
    <w:rsid w:val="006E2340"/>
    <w:rsid w:val="00711415"/>
    <w:rsid w:val="007250E6"/>
    <w:rsid w:val="00733F6F"/>
    <w:rsid w:val="0074465E"/>
    <w:rsid w:val="0075570A"/>
    <w:rsid w:val="007877CF"/>
    <w:rsid w:val="0079745D"/>
    <w:rsid w:val="007A70A7"/>
    <w:rsid w:val="007B419F"/>
    <w:rsid w:val="007B51EC"/>
    <w:rsid w:val="007D5EA2"/>
    <w:rsid w:val="007F2F59"/>
    <w:rsid w:val="00817729"/>
    <w:rsid w:val="0081782F"/>
    <w:rsid w:val="008217CF"/>
    <w:rsid w:val="00823016"/>
    <w:rsid w:val="00823A69"/>
    <w:rsid w:val="008307C4"/>
    <w:rsid w:val="008333A9"/>
    <w:rsid w:val="00844146"/>
    <w:rsid w:val="008507B1"/>
    <w:rsid w:val="00850AB3"/>
    <w:rsid w:val="008740E5"/>
    <w:rsid w:val="00882498"/>
    <w:rsid w:val="0088378C"/>
    <w:rsid w:val="008A1097"/>
    <w:rsid w:val="008C4434"/>
    <w:rsid w:val="008D24EF"/>
    <w:rsid w:val="008D6D3D"/>
    <w:rsid w:val="008D7C29"/>
    <w:rsid w:val="008F0B6E"/>
    <w:rsid w:val="008F5061"/>
    <w:rsid w:val="008F59DE"/>
    <w:rsid w:val="00907968"/>
    <w:rsid w:val="009163BC"/>
    <w:rsid w:val="00956B2B"/>
    <w:rsid w:val="00964E41"/>
    <w:rsid w:val="0097098C"/>
    <w:rsid w:val="00980B1B"/>
    <w:rsid w:val="0099092E"/>
    <w:rsid w:val="009A39C2"/>
    <w:rsid w:val="009A3BD7"/>
    <w:rsid w:val="009A47CF"/>
    <w:rsid w:val="009B0581"/>
    <w:rsid w:val="009C204C"/>
    <w:rsid w:val="009C3C77"/>
    <w:rsid w:val="009D68E6"/>
    <w:rsid w:val="009E14ED"/>
    <w:rsid w:val="009F7159"/>
    <w:rsid w:val="00A00798"/>
    <w:rsid w:val="00A011F7"/>
    <w:rsid w:val="00A1022F"/>
    <w:rsid w:val="00A10CF2"/>
    <w:rsid w:val="00A11C04"/>
    <w:rsid w:val="00A12B9D"/>
    <w:rsid w:val="00A22FA0"/>
    <w:rsid w:val="00A26A91"/>
    <w:rsid w:val="00A34DEA"/>
    <w:rsid w:val="00A3681B"/>
    <w:rsid w:val="00A823AD"/>
    <w:rsid w:val="00A91CA6"/>
    <w:rsid w:val="00AB4615"/>
    <w:rsid w:val="00AD7AA3"/>
    <w:rsid w:val="00AE3982"/>
    <w:rsid w:val="00B02C59"/>
    <w:rsid w:val="00B30DC2"/>
    <w:rsid w:val="00B35BE4"/>
    <w:rsid w:val="00B4454E"/>
    <w:rsid w:val="00B516D4"/>
    <w:rsid w:val="00B52698"/>
    <w:rsid w:val="00B54713"/>
    <w:rsid w:val="00B60340"/>
    <w:rsid w:val="00BA4415"/>
    <w:rsid w:val="00BD4952"/>
    <w:rsid w:val="00BE090D"/>
    <w:rsid w:val="00BE24DA"/>
    <w:rsid w:val="00BE30ED"/>
    <w:rsid w:val="00BE486E"/>
    <w:rsid w:val="00C00F8D"/>
    <w:rsid w:val="00C15839"/>
    <w:rsid w:val="00C307BD"/>
    <w:rsid w:val="00C62D73"/>
    <w:rsid w:val="00C75098"/>
    <w:rsid w:val="00C80050"/>
    <w:rsid w:val="00C816D8"/>
    <w:rsid w:val="00C8408D"/>
    <w:rsid w:val="00C90C9B"/>
    <w:rsid w:val="00CA3C95"/>
    <w:rsid w:val="00CA4090"/>
    <w:rsid w:val="00CB2518"/>
    <w:rsid w:val="00CC1C42"/>
    <w:rsid w:val="00CD564B"/>
    <w:rsid w:val="00CF351A"/>
    <w:rsid w:val="00CF4755"/>
    <w:rsid w:val="00D2213F"/>
    <w:rsid w:val="00D22C94"/>
    <w:rsid w:val="00D329FE"/>
    <w:rsid w:val="00D6274F"/>
    <w:rsid w:val="00D80459"/>
    <w:rsid w:val="00D827AE"/>
    <w:rsid w:val="00D94A65"/>
    <w:rsid w:val="00DB1CF1"/>
    <w:rsid w:val="00DC6F4F"/>
    <w:rsid w:val="00E01109"/>
    <w:rsid w:val="00E10683"/>
    <w:rsid w:val="00E32BAF"/>
    <w:rsid w:val="00E34291"/>
    <w:rsid w:val="00E429CC"/>
    <w:rsid w:val="00E51403"/>
    <w:rsid w:val="00E568B5"/>
    <w:rsid w:val="00E616E9"/>
    <w:rsid w:val="00E73210"/>
    <w:rsid w:val="00E74D56"/>
    <w:rsid w:val="00E74F14"/>
    <w:rsid w:val="00E753BD"/>
    <w:rsid w:val="00E916B2"/>
    <w:rsid w:val="00EC22A2"/>
    <w:rsid w:val="00EE1A39"/>
    <w:rsid w:val="00EE3689"/>
    <w:rsid w:val="00F06BC4"/>
    <w:rsid w:val="00F10B9E"/>
    <w:rsid w:val="00F10F0B"/>
    <w:rsid w:val="00F13436"/>
    <w:rsid w:val="00F14C09"/>
    <w:rsid w:val="00F207E0"/>
    <w:rsid w:val="00F462F4"/>
    <w:rsid w:val="00F50167"/>
    <w:rsid w:val="00F55A96"/>
    <w:rsid w:val="00F70988"/>
    <w:rsid w:val="00F74F33"/>
    <w:rsid w:val="00F778C8"/>
    <w:rsid w:val="00F81D0D"/>
    <w:rsid w:val="00F91025"/>
    <w:rsid w:val="00F92372"/>
    <w:rsid w:val="00FA27AE"/>
    <w:rsid w:val="00FA5163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C18D"/>
  <w15:chartTrackingRefBased/>
  <w15:docId w15:val="{53B73453-DC0B-AF4D-8DA1-FF7742F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C0C"/>
    <w:pPr>
      <w:widowControl w:val="0"/>
      <w:snapToGri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9C2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75CE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816D8"/>
    <w:pPr>
      <w:ind w:left="720"/>
    </w:pPr>
  </w:style>
  <w:style w:type="paragraph" w:styleId="Header">
    <w:name w:val="header"/>
    <w:basedOn w:val="Normal"/>
    <w:link w:val="HeaderChar"/>
    <w:uiPriority w:val="99"/>
    <w:rsid w:val="00CF47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475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rsid w:val="00CF47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F4755"/>
    <w:rPr>
      <w:rFonts w:ascii="Times New Roman" w:hAnsi="Times New Roman" w:cs="Times New Roman"/>
      <w:lang w:val="en-US" w:eastAsia="en-US"/>
    </w:rPr>
  </w:style>
  <w:style w:type="paragraph" w:customStyle="1" w:styleId="default">
    <w:name w:val="default"/>
    <w:basedOn w:val="Normal"/>
    <w:rsid w:val="00823A69"/>
    <w:pPr>
      <w:widowControl/>
      <w:snapToGrid/>
    </w:pPr>
    <w:rPr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semiHidden/>
    <w:rsid w:val="00B5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52698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F8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i@mcmast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n.MCMASTER\My%20Documents\application_for_faculty_particip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1B79-2DD2-4016-9C75-AD46A8FE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Settings\stewarn.MCMASTER\My Documents\application_for_faculty_participation.dotx</Template>
  <TotalTime>26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</vt:lpstr>
    </vt:vector>
  </TitlesOfParts>
  <Manager/>
  <Company/>
  <LinksUpToDate>false</LinksUpToDate>
  <CharactersWithSpaces>2198</CharactersWithSpaces>
  <SharedDoc>false</SharedDoc>
  <HyperlinkBase/>
  <HLinks>
    <vt:vector size="6" baseType="variant">
      <vt:variant>
        <vt:i4>3080205</vt:i4>
      </vt:variant>
      <vt:variant>
        <vt:i4>108</vt:i4>
      </vt:variant>
      <vt:variant>
        <vt:i4>0</vt:i4>
      </vt:variant>
      <vt:variant>
        <vt:i4>5</vt:i4>
      </vt:variant>
      <vt:variant>
        <vt:lpwstr>mailto:medsci@mcmaster.ca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</dc:title>
  <dc:subject/>
  <dc:creator>keene, sherri</dc:creator>
  <cp:keywords/>
  <dc:description/>
  <cp:lastModifiedBy>Keene, Sherri</cp:lastModifiedBy>
  <cp:revision>10</cp:revision>
  <cp:lastPrinted>2010-10-08T13:21:00Z</cp:lastPrinted>
  <dcterms:created xsi:type="dcterms:W3CDTF">2021-04-23T13:08:00Z</dcterms:created>
  <dcterms:modified xsi:type="dcterms:W3CDTF">2021-04-27T19:32:00Z</dcterms:modified>
  <cp:category/>
</cp:coreProperties>
</file>