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0D0397" w:rsidRPr="00643F22" w14:paraId="12BEE4CF" w14:textId="77777777" w:rsidTr="005B0FC4">
        <w:trPr>
          <w:trHeight w:val="242"/>
        </w:trPr>
        <w:tc>
          <w:tcPr>
            <w:tcW w:w="9747" w:type="dxa"/>
          </w:tcPr>
          <w:p w14:paraId="7D2A0535" w14:textId="3CA747C5" w:rsidR="000D0397" w:rsidRPr="00643F22" w:rsidRDefault="000D0397" w:rsidP="000D039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Name of Student: </w:t>
            </w:r>
            <w:bookmarkStart w:id="0" w:name="Text1"/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A0F4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  <w:p w14:paraId="5016B8DD" w14:textId="77777777" w:rsidR="000D0397" w:rsidRPr="00643F22" w:rsidRDefault="000D0397" w:rsidP="000D039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Student Number: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D0397" w:rsidRPr="00643F22" w14:paraId="3917BFD3" w14:textId="77777777" w:rsidTr="005B0FC4">
        <w:tc>
          <w:tcPr>
            <w:tcW w:w="9747" w:type="dxa"/>
          </w:tcPr>
          <w:p w14:paraId="405C899A" w14:textId="77777777" w:rsidR="000D0397" w:rsidRPr="00643F22" w:rsidRDefault="000D0397" w:rsidP="000D0397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Meeting Date: 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D0397" w:rsidRPr="00643F22" w14:paraId="6D414AAA" w14:textId="77777777" w:rsidTr="002679D3">
        <w:trPr>
          <w:trHeight w:val="428"/>
        </w:trPr>
        <w:tc>
          <w:tcPr>
            <w:tcW w:w="9747" w:type="dxa"/>
            <w:shd w:val="clear" w:color="auto" w:fill="D9D9D9"/>
          </w:tcPr>
          <w:p w14:paraId="5F26C430" w14:textId="77777777" w:rsidR="000D0397" w:rsidRPr="00643F22" w:rsidRDefault="000D0397" w:rsidP="000D039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>Program Area:</w:t>
            </w:r>
          </w:p>
        </w:tc>
      </w:tr>
      <w:tr w:rsidR="000D0397" w:rsidRPr="00643F22" w14:paraId="1E0D50BA" w14:textId="77777777" w:rsidTr="005B0FC4">
        <w:trPr>
          <w:trHeight w:val="950"/>
        </w:trPr>
        <w:tc>
          <w:tcPr>
            <w:tcW w:w="9747" w:type="dxa"/>
          </w:tcPr>
          <w:p w14:paraId="7CDA44CE" w14:textId="6EF2F1E5" w:rsidR="000D0397" w:rsidRPr="00643F22" w:rsidRDefault="004A0F47" w:rsidP="000D039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C48EA"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D0397" w:rsidRPr="00643F22">
              <w:rPr>
                <w:rFonts w:ascii="Calibri" w:hAnsi="Calibri"/>
                <w:sz w:val="22"/>
                <w:szCs w:val="22"/>
              </w:rPr>
              <w:t>Blood &amp; Vasculature</w:t>
            </w:r>
          </w:p>
          <w:p w14:paraId="5C8E8626" w14:textId="77777777" w:rsidR="000D0397" w:rsidRPr="00643F22" w:rsidRDefault="000D0397" w:rsidP="000D039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Cancer &amp; Genetics</w:t>
            </w:r>
          </w:p>
          <w:p w14:paraId="62BD4E9F" w14:textId="1BB67DBA" w:rsidR="000D0397" w:rsidRPr="00643F22" w:rsidRDefault="000D0397" w:rsidP="000D039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Infection &amp; Immunity </w:t>
            </w:r>
          </w:p>
          <w:p w14:paraId="137E1C68" w14:textId="77777777" w:rsidR="000D0397" w:rsidRPr="00643F22" w:rsidRDefault="000D0397" w:rsidP="000D039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Metabolism &amp; Nutrition</w:t>
            </w:r>
          </w:p>
          <w:p w14:paraId="681471CF" w14:textId="4BE29C37" w:rsidR="000D0397" w:rsidRPr="00643F22" w:rsidRDefault="000D0397" w:rsidP="009163BC">
            <w:pPr>
              <w:tabs>
                <w:tab w:val="left" w:pos="643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Physiology &amp; Pharmacology</w:t>
            </w:r>
            <w:r w:rsidR="009163BC">
              <w:rPr>
                <w:rFonts w:ascii="Calibri" w:hAnsi="Calibri"/>
                <w:sz w:val="22"/>
                <w:szCs w:val="22"/>
              </w:rPr>
              <w:tab/>
            </w:r>
          </w:p>
          <w:p w14:paraId="735EFC98" w14:textId="77777777" w:rsidR="000D0397" w:rsidRPr="00643F22" w:rsidRDefault="000D0397" w:rsidP="000D039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FDEACA2" w14:textId="77777777" w:rsidR="00B4454E" w:rsidRPr="00643F22" w:rsidRDefault="00B4454E" w:rsidP="009C3C77">
      <w:pPr>
        <w:jc w:val="center"/>
        <w:rPr>
          <w:rFonts w:ascii="Calibri" w:hAnsi="Calibri"/>
          <w:b/>
          <w:sz w:val="22"/>
          <w:szCs w:val="22"/>
        </w:rPr>
      </w:pPr>
    </w:p>
    <w:p w14:paraId="1C91C47B" w14:textId="77777777" w:rsidR="00B4454E" w:rsidRPr="00643F22" w:rsidRDefault="00B4454E">
      <w:pPr>
        <w:rPr>
          <w:rFonts w:ascii="Calibri" w:hAnsi="Calibri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B4454E" w:rsidRPr="00643F22" w14:paraId="5DF9A487" w14:textId="77777777" w:rsidTr="005B0FC4">
        <w:tc>
          <w:tcPr>
            <w:tcW w:w="9781" w:type="dxa"/>
            <w:shd w:val="clear" w:color="auto" w:fill="D9D9D9"/>
          </w:tcPr>
          <w:p w14:paraId="1F2B5F74" w14:textId="51B20A9B" w:rsidR="00B4454E" w:rsidRPr="00643F22" w:rsidRDefault="005B0FC4" w:rsidP="005B0FC4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Date of last meeting: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B4454E" w:rsidRPr="00643F22" w14:paraId="16273D5D" w14:textId="77777777" w:rsidTr="005B0FC4">
        <w:tc>
          <w:tcPr>
            <w:tcW w:w="9781" w:type="dxa"/>
          </w:tcPr>
          <w:p w14:paraId="4D29C282" w14:textId="77777777" w:rsidR="005B0FC4" w:rsidRPr="00643F22" w:rsidRDefault="005B0FC4" w:rsidP="0010221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>What progress has the student made since the last meeting?</w:t>
            </w:r>
          </w:p>
          <w:p w14:paraId="5617CB8B" w14:textId="77777777" w:rsidR="00B4454E" w:rsidRPr="00643F22" w:rsidRDefault="00B4454E" w:rsidP="0010221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69E876EC" w14:textId="77777777" w:rsidR="00B4454E" w:rsidRPr="00643F22" w:rsidRDefault="00B445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454E" w:rsidRPr="00643F22" w14:paraId="7369C9A5" w14:textId="77777777" w:rsidTr="005B0FC4">
        <w:trPr>
          <w:trHeight w:val="614"/>
        </w:trPr>
        <w:tc>
          <w:tcPr>
            <w:tcW w:w="9781" w:type="dxa"/>
            <w:shd w:val="clear" w:color="auto" w:fill="D9D9D9"/>
          </w:tcPr>
          <w:p w14:paraId="7A69D566" w14:textId="77777777" w:rsidR="005B0FC4" w:rsidRPr="00643F22" w:rsidRDefault="005B0FC4" w:rsidP="005B0FC4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Research Progress: </w:t>
            </w:r>
          </w:p>
          <w:p w14:paraId="492CA83C" w14:textId="77777777" w:rsidR="00B4454E" w:rsidRPr="00643F22" w:rsidRDefault="005B0FC4" w:rsidP="005B0FC4">
            <w:pPr>
              <w:spacing w:before="60" w:after="60"/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(Please insert your name and </w:t>
            </w:r>
            <w:r w:rsidR="00B30DC2" w:rsidRPr="00643F22">
              <w:rPr>
                <w:rFonts w:ascii="Calibri" w:hAnsi="Calibri"/>
                <w:b/>
                <w:sz w:val="22"/>
                <w:szCs w:val="22"/>
              </w:rPr>
              <w:t xml:space="preserve">check off </w:t>
            </w:r>
            <w:proofErr w:type="gramStart"/>
            <w:r w:rsidR="00B30DC2" w:rsidRPr="00643F22">
              <w:rPr>
                <w:rFonts w:ascii="Calibri" w:hAnsi="Calibri"/>
                <w:b/>
                <w:sz w:val="22"/>
                <w:szCs w:val="22"/>
              </w:rPr>
              <w:t>your</w:t>
            </w:r>
            <w:proofErr w:type="gramEnd"/>
            <w:r w:rsidR="00B30DC2" w:rsidRPr="00643F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t>rating in the appropriate box below)</w:t>
            </w:r>
          </w:p>
          <w:p w14:paraId="513EDB24" w14:textId="77777777" w:rsidR="005B0FC4" w:rsidRPr="00643F22" w:rsidRDefault="005B0FC4" w:rsidP="005B0FC4">
            <w:pPr>
              <w:spacing w:before="60" w:after="60"/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454E" w:rsidRPr="00643F22" w14:paraId="2B965CC6" w14:textId="77777777" w:rsidTr="005B0FC4">
        <w:tc>
          <w:tcPr>
            <w:tcW w:w="9781" w:type="dxa"/>
          </w:tcPr>
          <w:p w14:paraId="3C69A96A" w14:textId="77777777" w:rsidR="005B0FC4" w:rsidRPr="00643F22" w:rsidRDefault="005B0FC4" w:rsidP="0010221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 xml:space="preserve">Committee Chair’s name &amp; rating: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3C9525B1" w14:textId="1C5C3574" w:rsidR="00B4454E" w:rsidRPr="00643F22" w:rsidRDefault="005B0FC4" w:rsidP="0010221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454E"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54E"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0F47" w:rsidRPr="00643F22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454E"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="00B4454E" w:rsidRPr="00643F2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3F22">
              <w:rPr>
                <w:rFonts w:ascii="Calibri" w:hAnsi="Calibri"/>
                <w:sz w:val="22"/>
                <w:szCs w:val="22"/>
              </w:rPr>
              <w:t>Excellent</w:t>
            </w:r>
            <w:r w:rsidR="00B4454E" w:rsidRPr="00643F22">
              <w:rPr>
                <w:rFonts w:ascii="Calibri" w:hAnsi="Calibri"/>
                <w:sz w:val="22"/>
                <w:szCs w:val="22"/>
              </w:rPr>
              <w:t xml:space="preserve">  </w:t>
            </w:r>
            <w:bookmarkStart w:id="2" w:name="Check26"/>
            <w:r w:rsidR="00B4454E"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54E"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0F47" w:rsidRPr="00643F22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454E"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643F22">
              <w:rPr>
                <w:rFonts w:ascii="Calibri" w:hAnsi="Calibri"/>
                <w:sz w:val="22"/>
                <w:szCs w:val="22"/>
              </w:rPr>
              <w:t xml:space="preserve"> Satisfactory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Marginal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unsatisfactory</w:t>
            </w:r>
          </w:p>
          <w:p w14:paraId="40D3DD81" w14:textId="77777777" w:rsidR="005B0FC4" w:rsidRPr="00643F22" w:rsidRDefault="005B0FC4" w:rsidP="0010221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14:paraId="1AE56E6A" w14:textId="77777777" w:rsidR="005B0FC4" w:rsidRPr="00643F22" w:rsidRDefault="005B0FC4" w:rsidP="005B0FC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>2</w:t>
            </w:r>
            <w:r w:rsidRPr="00643F22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committee member’s name &amp; rating: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6EC99619" w14:textId="77777777" w:rsidR="005B0FC4" w:rsidRPr="00643F22" w:rsidRDefault="005B0FC4" w:rsidP="005B0FC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Excellent 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Satisfactory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Marginal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unsatisfactory</w:t>
            </w:r>
          </w:p>
          <w:p w14:paraId="469022C2" w14:textId="77777777" w:rsidR="005B0FC4" w:rsidRPr="00643F22" w:rsidRDefault="005B0FC4" w:rsidP="005B0FC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2292590D" w14:textId="77777777" w:rsidR="005B0FC4" w:rsidRPr="00643F22" w:rsidRDefault="005B0FC4" w:rsidP="005B0FC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>3</w:t>
            </w:r>
            <w:r w:rsidRPr="00643F22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committee member’s name &amp; rating: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636F02C4" w14:textId="77777777" w:rsidR="005B0FC4" w:rsidRPr="00643F22" w:rsidRDefault="005B0FC4" w:rsidP="005B0FC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Excellent 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Satisfactory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Marginal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unsatisfactory</w:t>
            </w:r>
          </w:p>
          <w:p w14:paraId="34C9F823" w14:textId="77777777" w:rsidR="005B0FC4" w:rsidRPr="00643F22" w:rsidRDefault="005B0FC4" w:rsidP="005B0FC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434135E0" w14:textId="77777777" w:rsidR="005B0FC4" w:rsidRPr="00643F22" w:rsidRDefault="005B0FC4" w:rsidP="005B0FC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>4</w:t>
            </w:r>
            <w:r w:rsidRPr="00643F22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committee member’s name &amp; rating: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37BCA014" w14:textId="77777777" w:rsidR="005B0FC4" w:rsidRPr="00643F22" w:rsidRDefault="005B0FC4" w:rsidP="005B0FC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Excellent 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Satisfactory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Marginal </w:t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29CC">
              <w:rPr>
                <w:rFonts w:ascii="Calibri" w:hAnsi="Calibri"/>
                <w:sz w:val="22"/>
                <w:szCs w:val="22"/>
              </w:rPr>
            </w:r>
            <w:r w:rsidR="00E429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unsatisfactory</w:t>
            </w:r>
          </w:p>
          <w:p w14:paraId="5A55E09A" w14:textId="77777777" w:rsidR="005B0FC4" w:rsidRPr="00643F22" w:rsidRDefault="005B0FC4" w:rsidP="0010221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271CFD4" w14:textId="77777777" w:rsidR="000D0397" w:rsidRPr="00643F22" w:rsidRDefault="000D0397">
      <w:pPr>
        <w:rPr>
          <w:rFonts w:ascii="Calibri" w:hAnsi="Calibri"/>
          <w:sz w:val="22"/>
          <w:szCs w:val="22"/>
        </w:rPr>
      </w:pPr>
    </w:p>
    <w:p w14:paraId="233EBED3" w14:textId="77777777" w:rsidR="000D0397" w:rsidRPr="00643F22" w:rsidRDefault="000D0397">
      <w:pPr>
        <w:rPr>
          <w:rFonts w:ascii="Calibri" w:hAnsi="Calibri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0D0397" w:rsidRPr="00643F22" w14:paraId="4A570FC4" w14:textId="77777777" w:rsidTr="005B0FC4">
        <w:tc>
          <w:tcPr>
            <w:tcW w:w="9781" w:type="dxa"/>
          </w:tcPr>
          <w:p w14:paraId="392B7114" w14:textId="77777777" w:rsidR="005B0FC4" w:rsidRPr="00643F22" w:rsidRDefault="005B0FC4" w:rsidP="005B0FC4">
            <w:pPr>
              <w:numPr>
                <w:ilvl w:val="0"/>
                <w:numId w:val="9"/>
              </w:numPr>
              <w:tabs>
                <w:tab w:val="left" w:pos="-144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643F22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What will the student do during the next six months?</w:t>
            </w:r>
            <w:r w:rsidRPr="00643F22">
              <w:rPr>
                <w:rFonts w:ascii="Calibri" w:hAnsi="Calibri"/>
                <w:sz w:val="22"/>
                <w:szCs w:val="22"/>
                <w:lang w:val="en-GB"/>
              </w:rPr>
              <w:t xml:space="preserve">  (Course requirements/comprehensive examination/thesis work etc.)</w:t>
            </w:r>
          </w:p>
          <w:p w14:paraId="529DF098" w14:textId="77777777" w:rsidR="000D0397" w:rsidRPr="00643F22" w:rsidRDefault="000D0397" w:rsidP="005B0FC4">
            <w:pPr>
              <w:spacing w:before="60" w:after="60"/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1023D961" w14:textId="77777777" w:rsidR="000D0397" w:rsidRPr="00643F22" w:rsidRDefault="000D0397" w:rsidP="00643F2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0397" w:rsidRPr="00643F22" w14:paraId="67948681" w14:textId="77777777" w:rsidTr="00F81D0D">
        <w:trPr>
          <w:trHeight w:val="1026"/>
        </w:trPr>
        <w:tc>
          <w:tcPr>
            <w:tcW w:w="9781" w:type="dxa"/>
          </w:tcPr>
          <w:p w14:paraId="0904AE85" w14:textId="77777777" w:rsidR="005B0FC4" w:rsidRPr="00643F22" w:rsidRDefault="005B0FC4" w:rsidP="005B0FC4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lastRenderedPageBreak/>
              <w:t>Anticipated date for:</w:t>
            </w:r>
          </w:p>
          <w:p w14:paraId="13A7CF67" w14:textId="77777777" w:rsidR="005B0FC4" w:rsidRPr="00643F22" w:rsidRDefault="005B0FC4" w:rsidP="005B0FC4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 xml:space="preserve">Degree completion: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27CC66E7" w14:textId="77777777" w:rsidR="000D0397" w:rsidRPr="00643F22" w:rsidRDefault="005B0FC4" w:rsidP="00F81D0D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>Transfer: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F81D0D" w:rsidRPr="00643F22" w14:paraId="7DEEF9C4" w14:textId="77777777" w:rsidTr="005B0FC4">
        <w:tc>
          <w:tcPr>
            <w:tcW w:w="9781" w:type="dxa"/>
          </w:tcPr>
          <w:p w14:paraId="47F8F3DB" w14:textId="77777777" w:rsidR="00F81D0D" w:rsidRPr="00643F22" w:rsidRDefault="00F81D0D" w:rsidP="005B0FC4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 xml:space="preserve">Research Seminar: </w:t>
            </w:r>
          </w:p>
          <w:p w14:paraId="34AFEF1A" w14:textId="77777777" w:rsidR="00F81D0D" w:rsidRPr="00643F22" w:rsidRDefault="00F81D0D" w:rsidP="00F81D0D">
            <w:pPr>
              <w:numPr>
                <w:ilvl w:val="0"/>
                <w:numId w:val="1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 xml:space="preserve">Forum: </w:t>
            </w:r>
            <w:r w:rsidRPr="00F81D0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D0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1D0D">
              <w:rPr>
                <w:rFonts w:ascii="Calibri" w:hAnsi="Calibri"/>
                <w:b/>
                <w:sz w:val="22"/>
                <w:szCs w:val="22"/>
              </w:rPr>
            </w:r>
            <w:r w:rsidRPr="00F81D0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81D0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81D0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81D0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81D0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81D0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81D0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5C748A6A" w14:textId="77777777" w:rsidR="00F81D0D" w:rsidRPr="00643F22" w:rsidRDefault="00F81D0D" w:rsidP="00F81D0D">
            <w:pPr>
              <w:numPr>
                <w:ilvl w:val="0"/>
                <w:numId w:val="1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 xml:space="preserve">Date Completed: </w:t>
            </w:r>
            <w:r w:rsidRPr="00F81D0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D0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1D0D">
              <w:rPr>
                <w:rFonts w:ascii="Calibri" w:hAnsi="Calibri"/>
                <w:b/>
                <w:sz w:val="22"/>
                <w:szCs w:val="22"/>
              </w:rPr>
            </w:r>
            <w:r w:rsidRPr="00F81D0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81D0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81D0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81D0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81D0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81D0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81D0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F81D0D" w:rsidRPr="00643F22" w14:paraId="5A9B39BC" w14:textId="77777777" w:rsidTr="005B0FC4">
        <w:tc>
          <w:tcPr>
            <w:tcW w:w="9781" w:type="dxa"/>
          </w:tcPr>
          <w:p w14:paraId="53F0DEAB" w14:textId="53A22510" w:rsidR="00F81D0D" w:rsidRPr="00643F22" w:rsidRDefault="00F81D0D" w:rsidP="004A0F47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t xml:space="preserve">Comments: </w:t>
            </w:r>
            <w:r w:rsidR="004A0F4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A0F4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4A0F47">
              <w:rPr>
                <w:rFonts w:ascii="Calibri" w:hAnsi="Calibri"/>
                <w:b/>
                <w:sz w:val="22"/>
                <w:szCs w:val="22"/>
              </w:rPr>
            </w:r>
            <w:r w:rsidR="004A0F4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A0F47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002C58E" w14:textId="77777777" w:rsidR="000D0397" w:rsidRDefault="000D0397" w:rsidP="000D0397">
      <w:pPr>
        <w:ind w:firstLine="720"/>
        <w:rPr>
          <w:sz w:val="18"/>
        </w:rPr>
      </w:pPr>
    </w:p>
    <w:p w14:paraId="55618D69" w14:textId="77777777" w:rsidR="000D0397" w:rsidRDefault="000D0397" w:rsidP="000D0397">
      <w:pPr>
        <w:ind w:firstLine="720"/>
        <w:rPr>
          <w:sz w:val="1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5"/>
        <w:gridCol w:w="5245"/>
      </w:tblGrid>
      <w:tr w:rsidR="00012E18" w14:paraId="74B6C777" w14:textId="0F70E1B9" w:rsidTr="00207194">
        <w:tc>
          <w:tcPr>
            <w:tcW w:w="4565" w:type="dxa"/>
            <w:shd w:val="clear" w:color="auto" w:fill="D9D9D9"/>
          </w:tcPr>
          <w:p w14:paraId="1A7AD129" w14:textId="2B4A7108" w:rsidR="00012E18" w:rsidRPr="00102215" w:rsidRDefault="00012E18" w:rsidP="00643F22">
            <w:pPr>
              <w:spacing w:before="60" w:after="60"/>
              <w:rPr>
                <w:sz w:val="18"/>
              </w:rPr>
            </w:pPr>
            <w:r w:rsidRPr="00102215">
              <w:rPr>
                <w:b/>
                <w:sz w:val="18"/>
              </w:rPr>
              <w:t>SIGNATURE</w:t>
            </w:r>
            <w:r>
              <w:rPr>
                <w:b/>
                <w:sz w:val="18"/>
              </w:rPr>
              <w:t>S</w:t>
            </w:r>
          </w:p>
        </w:tc>
        <w:tc>
          <w:tcPr>
            <w:tcW w:w="5245" w:type="dxa"/>
            <w:shd w:val="clear" w:color="auto" w:fill="D9D9D9"/>
          </w:tcPr>
          <w:p w14:paraId="78903512" w14:textId="77777777" w:rsidR="00012E18" w:rsidRPr="00102215" w:rsidRDefault="00012E18" w:rsidP="00643F22">
            <w:pPr>
              <w:spacing w:before="60" w:after="60"/>
              <w:rPr>
                <w:b/>
                <w:sz w:val="18"/>
              </w:rPr>
            </w:pPr>
          </w:p>
        </w:tc>
      </w:tr>
      <w:tr w:rsidR="00012E18" w14:paraId="3B72853F" w14:textId="4F50DC97" w:rsidTr="00207194">
        <w:tc>
          <w:tcPr>
            <w:tcW w:w="4565" w:type="dxa"/>
            <w:shd w:val="clear" w:color="auto" w:fill="D9D9D9"/>
          </w:tcPr>
          <w:p w14:paraId="62824A8A" w14:textId="0E27E35F" w:rsidR="00012E18" w:rsidRPr="00102215" w:rsidRDefault="00012E18" w:rsidP="00643F2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5245" w:type="dxa"/>
            <w:shd w:val="clear" w:color="auto" w:fill="D9D9D9"/>
          </w:tcPr>
          <w:p w14:paraId="6C2B59CE" w14:textId="346D955F" w:rsidR="00012E18" w:rsidRPr="00102215" w:rsidRDefault="00012E18" w:rsidP="00643F2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</w:p>
        </w:tc>
      </w:tr>
      <w:tr w:rsidR="00012E18" w14:paraId="30A32890" w14:textId="56212294" w:rsidTr="00207194">
        <w:tc>
          <w:tcPr>
            <w:tcW w:w="4565" w:type="dxa"/>
          </w:tcPr>
          <w:p w14:paraId="59884EE0" w14:textId="2A6F85B9" w:rsidR="00012E18" w:rsidRDefault="00012E18" w:rsidP="00012E1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Committee Chair: </w:t>
            </w:r>
            <w:r w:rsidRPr="0010221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2215">
              <w:rPr>
                <w:sz w:val="18"/>
              </w:rPr>
              <w:instrText xml:space="preserve"> FORMTEXT </w:instrText>
            </w:r>
            <w:r w:rsidRPr="00102215">
              <w:rPr>
                <w:sz w:val="18"/>
              </w:rPr>
            </w:r>
            <w:r w:rsidRPr="00102215">
              <w:rPr>
                <w:sz w:val="18"/>
              </w:rPr>
              <w:fldChar w:fldCharType="separate"/>
            </w:r>
            <w:r w:rsidRPr="00102215">
              <w:rPr>
                <w:noProof/>
                <w:sz w:val="18"/>
              </w:rPr>
              <w:t> </w:t>
            </w:r>
            <w:r w:rsidRPr="00102215">
              <w:rPr>
                <w:noProof/>
                <w:sz w:val="18"/>
              </w:rPr>
              <w:t> </w:t>
            </w:r>
            <w:r w:rsidRPr="00102215">
              <w:rPr>
                <w:noProof/>
                <w:sz w:val="18"/>
              </w:rPr>
              <w:t> </w:t>
            </w:r>
            <w:r w:rsidRPr="00102215">
              <w:rPr>
                <w:noProof/>
                <w:sz w:val="18"/>
              </w:rPr>
              <w:t> </w:t>
            </w:r>
            <w:r w:rsidRPr="00102215">
              <w:rPr>
                <w:noProof/>
                <w:sz w:val="18"/>
              </w:rPr>
              <w:t> </w:t>
            </w:r>
            <w:r w:rsidRPr="00102215">
              <w:rPr>
                <w:sz w:val="18"/>
              </w:rPr>
              <w:fldChar w:fldCharType="end"/>
            </w:r>
          </w:p>
          <w:p w14:paraId="1369D8A9" w14:textId="77777777" w:rsidR="00207194" w:rsidRDefault="00207194" w:rsidP="00012E18">
            <w:pPr>
              <w:spacing w:before="60" w:after="60"/>
              <w:rPr>
                <w:sz w:val="18"/>
              </w:rPr>
            </w:pPr>
          </w:p>
          <w:p w14:paraId="694C5699" w14:textId="77777777" w:rsidR="00012E18" w:rsidRPr="00102215" w:rsidRDefault="00012E18" w:rsidP="00643F22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5245" w:type="dxa"/>
          </w:tcPr>
          <w:p w14:paraId="50387396" w14:textId="77777777" w:rsidR="00012E18" w:rsidRPr="00012E18" w:rsidRDefault="00012E18" w:rsidP="00012E18">
            <w:pPr>
              <w:spacing w:before="60" w:after="60"/>
              <w:rPr>
                <w:b/>
                <w:bCs/>
                <w:sz w:val="18"/>
              </w:rPr>
            </w:pPr>
          </w:p>
        </w:tc>
      </w:tr>
      <w:tr w:rsidR="00012E18" w14:paraId="57BA3025" w14:textId="77777777" w:rsidTr="00207194">
        <w:tc>
          <w:tcPr>
            <w:tcW w:w="4565" w:type="dxa"/>
          </w:tcPr>
          <w:p w14:paraId="287A96EB" w14:textId="4C887068" w:rsidR="00207194" w:rsidRDefault="00012E18" w:rsidP="00012E1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F81D0D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Member:</w:t>
            </w:r>
            <w:r w:rsidRPr="00102215">
              <w:rPr>
                <w:sz w:val="18"/>
              </w:rPr>
              <w:t xml:space="preserve"> </w:t>
            </w:r>
            <w:r w:rsidRPr="0010221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2215">
              <w:rPr>
                <w:sz w:val="18"/>
              </w:rPr>
              <w:instrText xml:space="preserve"> FORMTEXT </w:instrText>
            </w:r>
            <w:r w:rsidRPr="00102215">
              <w:rPr>
                <w:sz w:val="18"/>
              </w:rPr>
            </w:r>
            <w:r w:rsidRPr="0010221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02215">
              <w:rPr>
                <w:sz w:val="18"/>
              </w:rPr>
              <w:fldChar w:fldCharType="end"/>
            </w:r>
          </w:p>
          <w:p w14:paraId="294D2A57" w14:textId="77777777" w:rsidR="00207194" w:rsidRDefault="00207194" w:rsidP="00012E18">
            <w:pPr>
              <w:spacing w:before="60" w:after="60"/>
              <w:rPr>
                <w:sz w:val="18"/>
              </w:rPr>
            </w:pPr>
          </w:p>
          <w:p w14:paraId="0280ED88" w14:textId="77777777" w:rsidR="00012E18" w:rsidRDefault="00012E18" w:rsidP="00012E18">
            <w:pPr>
              <w:spacing w:before="60" w:after="60"/>
              <w:rPr>
                <w:sz w:val="18"/>
              </w:rPr>
            </w:pPr>
          </w:p>
        </w:tc>
        <w:tc>
          <w:tcPr>
            <w:tcW w:w="5245" w:type="dxa"/>
          </w:tcPr>
          <w:p w14:paraId="2725299D" w14:textId="77777777" w:rsidR="00012E18" w:rsidRPr="00012E18" w:rsidRDefault="00012E18" w:rsidP="00012E18">
            <w:pPr>
              <w:spacing w:before="60" w:after="60"/>
              <w:rPr>
                <w:b/>
                <w:bCs/>
                <w:sz w:val="18"/>
              </w:rPr>
            </w:pPr>
          </w:p>
        </w:tc>
      </w:tr>
      <w:tr w:rsidR="00012E18" w14:paraId="2473F631" w14:textId="77777777" w:rsidTr="00207194">
        <w:tc>
          <w:tcPr>
            <w:tcW w:w="4565" w:type="dxa"/>
          </w:tcPr>
          <w:p w14:paraId="03236261" w14:textId="77777777" w:rsidR="00012E18" w:rsidRDefault="00012E18" w:rsidP="00012E1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12E18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Member: </w:t>
            </w:r>
            <w:r w:rsidRPr="0010221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2215">
              <w:rPr>
                <w:sz w:val="18"/>
              </w:rPr>
              <w:instrText xml:space="preserve"> FORMTEXT </w:instrText>
            </w:r>
            <w:r w:rsidRPr="00102215">
              <w:rPr>
                <w:sz w:val="18"/>
              </w:rPr>
            </w:r>
            <w:r w:rsidRPr="0010221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02215">
              <w:rPr>
                <w:sz w:val="18"/>
              </w:rPr>
              <w:fldChar w:fldCharType="end"/>
            </w:r>
          </w:p>
          <w:p w14:paraId="33C09487" w14:textId="77777777" w:rsidR="00207194" w:rsidRDefault="00207194" w:rsidP="00012E18">
            <w:pPr>
              <w:spacing w:before="60" w:after="60"/>
              <w:rPr>
                <w:sz w:val="18"/>
              </w:rPr>
            </w:pPr>
          </w:p>
          <w:p w14:paraId="40C63119" w14:textId="7F81DB22" w:rsidR="00207194" w:rsidRDefault="00207194" w:rsidP="00012E18">
            <w:pPr>
              <w:spacing w:before="60" w:after="60"/>
              <w:rPr>
                <w:sz w:val="18"/>
              </w:rPr>
            </w:pPr>
          </w:p>
        </w:tc>
        <w:tc>
          <w:tcPr>
            <w:tcW w:w="5245" w:type="dxa"/>
          </w:tcPr>
          <w:p w14:paraId="0E566BD8" w14:textId="77777777" w:rsidR="00012E18" w:rsidRPr="00012E18" w:rsidRDefault="00012E18" w:rsidP="00012E18">
            <w:pPr>
              <w:spacing w:before="60" w:after="60"/>
              <w:rPr>
                <w:b/>
                <w:bCs/>
                <w:sz w:val="18"/>
              </w:rPr>
            </w:pPr>
          </w:p>
        </w:tc>
      </w:tr>
      <w:tr w:rsidR="00012E18" w14:paraId="44160892" w14:textId="77777777" w:rsidTr="00207194">
        <w:tc>
          <w:tcPr>
            <w:tcW w:w="4565" w:type="dxa"/>
          </w:tcPr>
          <w:p w14:paraId="16535970" w14:textId="77777777" w:rsidR="00012E18" w:rsidRDefault="00012E18" w:rsidP="00012E1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4</w:t>
            </w:r>
            <w:r w:rsidRPr="00012E1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Member: </w:t>
            </w:r>
            <w:r w:rsidRPr="0010221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2215">
              <w:rPr>
                <w:sz w:val="18"/>
              </w:rPr>
              <w:instrText xml:space="preserve"> FORMTEXT </w:instrText>
            </w:r>
            <w:r w:rsidRPr="00102215">
              <w:rPr>
                <w:sz w:val="18"/>
              </w:rPr>
            </w:r>
            <w:r w:rsidRPr="0010221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02215">
              <w:rPr>
                <w:sz w:val="18"/>
              </w:rPr>
              <w:fldChar w:fldCharType="end"/>
            </w:r>
          </w:p>
          <w:p w14:paraId="4DBB79E5" w14:textId="77777777" w:rsidR="00207194" w:rsidRDefault="00207194" w:rsidP="00012E18">
            <w:pPr>
              <w:spacing w:before="60" w:after="60"/>
              <w:rPr>
                <w:sz w:val="18"/>
              </w:rPr>
            </w:pPr>
          </w:p>
          <w:p w14:paraId="7701EE84" w14:textId="169ADA75" w:rsidR="00207194" w:rsidRDefault="00207194" w:rsidP="00012E18">
            <w:pPr>
              <w:spacing w:before="60" w:after="60"/>
              <w:rPr>
                <w:sz w:val="18"/>
              </w:rPr>
            </w:pPr>
          </w:p>
        </w:tc>
        <w:tc>
          <w:tcPr>
            <w:tcW w:w="5245" w:type="dxa"/>
          </w:tcPr>
          <w:p w14:paraId="2028461A" w14:textId="77777777" w:rsidR="00012E18" w:rsidRPr="00012E18" w:rsidRDefault="00012E18" w:rsidP="00012E18">
            <w:pPr>
              <w:spacing w:before="60" w:after="60"/>
              <w:rPr>
                <w:b/>
                <w:bCs/>
                <w:sz w:val="18"/>
              </w:rPr>
            </w:pPr>
          </w:p>
        </w:tc>
      </w:tr>
      <w:tr w:rsidR="00012E18" w14:paraId="7BCDD7BD" w14:textId="77777777" w:rsidTr="00207194">
        <w:tc>
          <w:tcPr>
            <w:tcW w:w="4565" w:type="dxa"/>
          </w:tcPr>
          <w:p w14:paraId="3130FA91" w14:textId="77777777" w:rsidR="00012E18" w:rsidRDefault="00012E18" w:rsidP="00012E1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Student: </w:t>
            </w:r>
            <w:r w:rsidRPr="0010221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2215">
              <w:rPr>
                <w:sz w:val="18"/>
              </w:rPr>
              <w:instrText xml:space="preserve"> FORMTEXT </w:instrText>
            </w:r>
            <w:r w:rsidRPr="00102215">
              <w:rPr>
                <w:sz w:val="18"/>
              </w:rPr>
            </w:r>
            <w:r w:rsidRPr="0010221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02215">
              <w:rPr>
                <w:sz w:val="18"/>
              </w:rPr>
              <w:fldChar w:fldCharType="end"/>
            </w:r>
          </w:p>
          <w:p w14:paraId="625ED949" w14:textId="77777777" w:rsidR="00207194" w:rsidRDefault="00207194" w:rsidP="00012E18">
            <w:pPr>
              <w:spacing w:before="60" w:after="60"/>
              <w:rPr>
                <w:sz w:val="18"/>
              </w:rPr>
            </w:pPr>
          </w:p>
          <w:p w14:paraId="59AB8875" w14:textId="3F0949BE" w:rsidR="00207194" w:rsidRDefault="00207194" w:rsidP="00012E18">
            <w:pPr>
              <w:spacing w:before="60" w:after="60"/>
              <w:rPr>
                <w:sz w:val="18"/>
              </w:rPr>
            </w:pPr>
          </w:p>
        </w:tc>
        <w:tc>
          <w:tcPr>
            <w:tcW w:w="5245" w:type="dxa"/>
          </w:tcPr>
          <w:p w14:paraId="249ED13D" w14:textId="77777777" w:rsidR="00012E18" w:rsidRPr="00012E18" w:rsidRDefault="00012E18" w:rsidP="00012E18">
            <w:pPr>
              <w:spacing w:before="60" w:after="60"/>
              <w:rPr>
                <w:b/>
                <w:bCs/>
                <w:sz w:val="18"/>
              </w:rPr>
            </w:pPr>
          </w:p>
        </w:tc>
      </w:tr>
      <w:tr w:rsidR="00012E18" w14:paraId="4F24C21E" w14:textId="77777777" w:rsidTr="00207194">
        <w:tc>
          <w:tcPr>
            <w:tcW w:w="4565" w:type="dxa"/>
          </w:tcPr>
          <w:p w14:paraId="25C70E51" w14:textId="77777777" w:rsidR="00012E18" w:rsidRDefault="00207194" w:rsidP="00012E1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Area Coordinator (1</w:t>
            </w:r>
            <w:r w:rsidRPr="00207194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Meeting): </w:t>
            </w:r>
            <w:r w:rsidRPr="0010221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2215">
              <w:rPr>
                <w:sz w:val="18"/>
              </w:rPr>
              <w:instrText xml:space="preserve"> FORMTEXT </w:instrText>
            </w:r>
            <w:r w:rsidRPr="00102215">
              <w:rPr>
                <w:sz w:val="18"/>
              </w:rPr>
            </w:r>
            <w:r w:rsidRPr="0010221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02215">
              <w:rPr>
                <w:sz w:val="18"/>
              </w:rPr>
              <w:fldChar w:fldCharType="end"/>
            </w:r>
          </w:p>
          <w:p w14:paraId="38AC7123" w14:textId="77777777" w:rsidR="00207194" w:rsidRDefault="00207194" w:rsidP="00012E18">
            <w:pPr>
              <w:spacing w:before="60" w:after="60"/>
              <w:rPr>
                <w:sz w:val="18"/>
              </w:rPr>
            </w:pPr>
          </w:p>
          <w:p w14:paraId="77A1044A" w14:textId="607D0EC4" w:rsidR="00207194" w:rsidRDefault="00207194" w:rsidP="00012E18">
            <w:pPr>
              <w:spacing w:before="60" w:after="60"/>
              <w:rPr>
                <w:sz w:val="18"/>
              </w:rPr>
            </w:pPr>
          </w:p>
        </w:tc>
        <w:tc>
          <w:tcPr>
            <w:tcW w:w="5245" w:type="dxa"/>
          </w:tcPr>
          <w:p w14:paraId="772E8803" w14:textId="77777777" w:rsidR="00012E18" w:rsidRPr="00012E18" w:rsidRDefault="00012E18" w:rsidP="00012E18">
            <w:pPr>
              <w:spacing w:before="60" w:after="60"/>
              <w:rPr>
                <w:b/>
                <w:bCs/>
                <w:sz w:val="18"/>
              </w:rPr>
            </w:pPr>
          </w:p>
        </w:tc>
      </w:tr>
      <w:tr w:rsidR="00012E18" w14:paraId="4BE9143E" w14:textId="77777777" w:rsidTr="00207194">
        <w:tc>
          <w:tcPr>
            <w:tcW w:w="4565" w:type="dxa"/>
          </w:tcPr>
          <w:p w14:paraId="3AD4EFC3" w14:textId="77777777" w:rsidR="00012E18" w:rsidRDefault="00207194" w:rsidP="00012E1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Area Coordinator: </w:t>
            </w:r>
            <w:r w:rsidRPr="0010221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2215">
              <w:rPr>
                <w:sz w:val="18"/>
              </w:rPr>
              <w:instrText xml:space="preserve"> FORMTEXT </w:instrText>
            </w:r>
            <w:r w:rsidRPr="00102215">
              <w:rPr>
                <w:sz w:val="18"/>
              </w:rPr>
            </w:r>
            <w:r w:rsidRPr="0010221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02215">
              <w:rPr>
                <w:sz w:val="18"/>
              </w:rPr>
              <w:fldChar w:fldCharType="end"/>
            </w:r>
          </w:p>
          <w:p w14:paraId="6F8D0C92" w14:textId="77777777" w:rsidR="00207194" w:rsidRDefault="00207194" w:rsidP="00012E18">
            <w:pPr>
              <w:spacing w:before="60" w:after="60"/>
              <w:rPr>
                <w:sz w:val="18"/>
              </w:rPr>
            </w:pPr>
          </w:p>
          <w:p w14:paraId="0A2641D4" w14:textId="15FEEB14" w:rsidR="00207194" w:rsidRDefault="00207194" w:rsidP="00012E18">
            <w:pPr>
              <w:spacing w:before="60" w:after="60"/>
              <w:rPr>
                <w:sz w:val="18"/>
              </w:rPr>
            </w:pPr>
          </w:p>
        </w:tc>
        <w:tc>
          <w:tcPr>
            <w:tcW w:w="5245" w:type="dxa"/>
          </w:tcPr>
          <w:p w14:paraId="78B82825" w14:textId="77777777" w:rsidR="00012E18" w:rsidRPr="00012E18" w:rsidRDefault="00012E18" w:rsidP="00012E18">
            <w:pPr>
              <w:spacing w:before="60" w:after="60"/>
              <w:rPr>
                <w:b/>
                <w:bCs/>
                <w:sz w:val="18"/>
              </w:rPr>
            </w:pPr>
          </w:p>
        </w:tc>
      </w:tr>
    </w:tbl>
    <w:p w14:paraId="7E57F540" w14:textId="77777777" w:rsidR="000D0397" w:rsidRPr="00643F22" w:rsidRDefault="000D0397" w:rsidP="00F81D0D">
      <w:pPr>
        <w:ind w:firstLine="720"/>
        <w:jc w:val="center"/>
        <w:rPr>
          <w:rFonts w:ascii="Calibri" w:hAnsi="Calibri"/>
          <w:sz w:val="28"/>
          <w:szCs w:val="32"/>
        </w:rPr>
      </w:pPr>
    </w:p>
    <w:p w14:paraId="0F688965" w14:textId="77777777" w:rsidR="000D0397" w:rsidRPr="00F81D0D" w:rsidRDefault="00F81D0D" w:rsidP="00F81D0D">
      <w:pPr>
        <w:jc w:val="center"/>
        <w:rPr>
          <w:b/>
          <w:bCs/>
          <w:sz w:val="18"/>
        </w:rPr>
      </w:pPr>
      <w:r w:rsidRPr="00643F22">
        <w:rPr>
          <w:rFonts w:ascii="Calibri" w:hAnsi="Calibri"/>
          <w:b/>
          <w:bCs/>
          <w:sz w:val="28"/>
          <w:szCs w:val="32"/>
        </w:rPr>
        <w:t xml:space="preserve">PLEASE SUBMIT THE COMPLETED FORM ELECTRONICALLY TO THE MEDICAL SCIENCES PROGRAM OFFICE AT </w:t>
      </w:r>
      <w:hyperlink r:id="rId8" w:history="1">
        <w:r w:rsidRPr="00643F22">
          <w:rPr>
            <w:rStyle w:val="Hyperlink"/>
            <w:rFonts w:ascii="Calibri" w:hAnsi="Calibri"/>
            <w:b/>
            <w:bCs/>
            <w:sz w:val="28"/>
            <w:szCs w:val="32"/>
          </w:rPr>
          <w:t>medsci@mcmaster.ca</w:t>
        </w:r>
      </w:hyperlink>
      <w:r w:rsidRPr="00643F22">
        <w:rPr>
          <w:rFonts w:ascii="Calibri" w:hAnsi="Calibri"/>
          <w:b/>
          <w:bCs/>
          <w:sz w:val="28"/>
          <w:szCs w:val="32"/>
        </w:rPr>
        <w:t xml:space="preserve"> </w:t>
      </w:r>
    </w:p>
    <w:p w14:paraId="386BA5F5" w14:textId="77777777" w:rsidR="000D0397" w:rsidRPr="00F81D0D" w:rsidRDefault="000D0397" w:rsidP="000D0397">
      <w:pPr>
        <w:rPr>
          <w:b/>
          <w:bCs/>
          <w:sz w:val="18"/>
        </w:rPr>
      </w:pPr>
    </w:p>
    <w:p w14:paraId="14CA7FAC" w14:textId="77777777" w:rsidR="000D0397" w:rsidRPr="00F81D0D" w:rsidRDefault="000D0397" w:rsidP="000D0397">
      <w:pPr>
        <w:rPr>
          <w:b/>
          <w:bCs/>
          <w:sz w:val="18"/>
        </w:rPr>
      </w:pPr>
    </w:p>
    <w:p w14:paraId="3790B0E4" w14:textId="77777777" w:rsidR="000D0397" w:rsidRPr="000D0397" w:rsidRDefault="000D0397" w:rsidP="000D0397">
      <w:pPr>
        <w:rPr>
          <w:sz w:val="18"/>
        </w:rPr>
      </w:pPr>
    </w:p>
    <w:p w14:paraId="60F771DC" w14:textId="77777777" w:rsidR="000D0397" w:rsidRPr="000D0397" w:rsidRDefault="000D0397" w:rsidP="000D0397">
      <w:pPr>
        <w:rPr>
          <w:sz w:val="18"/>
        </w:rPr>
      </w:pPr>
    </w:p>
    <w:p w14:paraId="0FD7E55C" w14:textId="77777777" w:rsidR="000D0397" w:rsidRPr="000D0397" w:rsidRDefault="000D0397" w:rsidP="000D0397">
      <w:pPr>
        <w:rPr>
          <w:sz w:val="18"/>
        </w:rPr>
      </w:pPr>
    </w:p>
    <w:p w14:paraId="6886A521" w14:textId="77777777" w:rsidR="00B4454E" w:rsidRPr="00A12B9D" w:rsidRDefault="00B4454E">
      <w:pPr>
        <w:rPr>
          <w:sz w:val="4"/>
        </w:rPr>
      </w:pPr>
    </w:p>
    <w:p w14:paraId="1079D15C" w14:textId="77777777" w:rsidR="00B4454E" w:rsidRPr="00A12B9D" w:rsidRDefault="00B4454E">
      <w:pPr>
        <w:rPr>
          <w:b/>
          <w:sz w:val="18"/>
        </w:rPr>
      </w:pPr>
    </w:p>
    <w:p w14:paraId="2C617F41" w14:textId="77777777" w:rsidR="00B4454E" w:rsidRPr="00A12B9D" w:rsidRDefault="00B4454E">
      <w:pPr>
        <w:widowControl/>
        <w:snapToGrid/>
        <w:rPr>
          <w:b/>
          <w:sz w:val="18"/>
        </w:rPr>
      </w:pPr>
    </w:p>
    <w:p w14:paraId="335BA95F" w14:textId="77777777" w:rsidR="00B4454E" w:rsidRPr="00A12B9D" w:rsidRDefault="00B4454E">
      <w:pPr>
        <w:rPr>
          <w:b/>
          <w:sz w:val="18"/>
        </w:rPr>
      </w:pPr>
    </w:p>
    <w:sectPr w:rsidR="00B4454E" w:rsidRPr="00A12B9D" w:rsidSect="00336A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3844" w14:textId="77777777" w:rsidR="00E429CC" w:rsidRDefault="00E429CC" w:rsidP="00CF4755">
      <w:r>
        <w:separator/>
      </w:r>
    </w:p>
  </w:endnote>
  <w:endnote w:type="continuationSeparator" w:id="0">
    <w:p w14:paraId="46155E3A" w14:textId="77777777" w:rsidR="00E429CC" w:rsidRDefault="00E429CC" w:rsidP="00CF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BFBE" w14:textId="66882F86" w:rsidR="004A0F47" w:rsidRPr="004A0F47" w:rsidRDefault="004A0F47">
    <w:pPr>
      <w:pStyle w:val="Footer"/>
      <w:rPr>
        <w:rFonts w:asciiTheme="minorHAnsi" w:hAnsiTheme="minorHAnsi" w:cstheme="minorHAnsi"/>
        <w:i/>
        <w:iCs/>
        <w:sz w:val="13"/>
        <w:szCs w:val="13"/>
        <w:lang w:val="en-CA"/>
      </w:rPr>
    </w:pPr>
    <w:r w:rsidRPr="004A0F47">
      <w:rPr>
        <w:rFonts w:asciiTheme="minorHAnsi" w:hAnsiTheme="minorHAnsi" w:cstheme="minorHAnsi"/>
        <w:i/>
        <w:iCs/>
        <w:sz w:val="13"/>
        <w:szCs w:val="13"/>
        <w:lang w:val="en-CA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9FB3" w14:textId="77777777" w:rsidR="00E429CC" w:rsidRDefault="00E429CC" w:rsidP="00CF4755">
      <w:r>
        <w:separator/>
      </w:r>
    </w:p>
  </w:footnote>
  <w:footnote w:type="continuationSeparator" w:id="0">
    <w:p w14:paraId="74DE40E9" w14:textId="77777777" w:rsidR="00E429CC" w:rsidRDefault="00E429CC" w:rsidP="00CF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2D37" w14:textId="77777777" w:rsidR="000D0397" w:rsidRPr="005561DC" w:rsidRDefault="000D0397" w:rsidP="000D0397">
    <w:pPr>
      <w:tabs>
        <w:tab w:val="center" w:pos="5400"/>
      </w:tabs>
      <w:jc w:val="center"/>
      <w:rPr>
        <w:rFonts w:asciiTheme="minorHAnsi" w:hAnsiTheme="minorHAnsi" w:cstheme="minorHAnsi"/>
        <w:b/>
        <w:bCs/>
        <w:sz w:val="32"/>
        <w:szCs w:val="32"/>
        <w:lang w:val="en-GB"/>
      </w:rPr>
    </w:pPr>
    <w:r w:rsidRPr="005561DC">
      <w:rPr>
        <w:rFonts w:asciiTheme="minorHAnsi" w:hAnsiTheme="minorHAnsi" w:cstheme="minorHAnsi"/>
        <w:b/>
        <w:bCs/>
        <w:sz w:val="32"/>
        <w:szCs w:val="32"/>
        <w:lang w:val="en-GB"/>
      </w:rPr>
      <w:t>MEDICAL SCIENCES GRADUATE PROGRAM</w:t>
    </w:r>
  </w:p>
  <w:p w14:paraId="46F199F4" w14:textId="7F3F0311" w:rsidR="000D0397" w:rsidRPr="005561DC" w:rsidRDefault="005561DC" w:rsidP="005561DC">
    <w:pPr>
      <w:tabs>
        <w:tab w:val="center" w:pos="4680"/>
        <w:tab w:val="center" w:pos="5400"/>
        <w:tab w:val="right" w:pos="9360"/>
      </w:tabs>
      <w:rPr>
        <w:rFonts w:asciiTheme="minorHAnsi" w:hAnsiTheme="minorHAnsi" w:cstheme="minorHAnsi"/>
        <w:b/>
        <w:bCs/>
        <w:sz w:val="32"/>
        <w:szCs w:val="32"/>
        <w:lang w:val="en-GB"/>
      </w:rPr>
    </w:pPr>
    <w:r>
      <w:rPr>
        <w:rFonts w:asciiTheme="minorHAnsi" w:hAnsiTheme="minorHAnsi" w:cstheme="minorHAnsi"/>
        <w:b/>
        <w:bCs/>
        <w:sz w:val="32"/>
        <w:szCs w:val="32"/>
        <w:lang w:val="en-GB"/>
      </w:rPr>
      <w:tab/>
    </w:r>
    <w:r w:rsidR="000D0397" w:rsidRPr="005561DC">
      <w:rPr>
        <w:rFonts w:asciiTheme="minorHAnsi" w:hAnsiTheme="minorHAnsi" w:cstheme="minorHAnsi"/>
        <w:b/>
        <w:bCs/>
        <w:sz w:val="32"/>
        <w:szCs w:val="32"/>
        <w:lang w:val="en-GB"/>
      </w:rPr>
      <w:t>MASTER’S PROGRAM SUPERVISORY COMMITTEE REPORT</w:t>
    </w:r>
    <w:r>
      <w:rPr>
        <w:rFonts w:asciiTheme="minorHAnsi" w:hAnsiTheme="minorHAnsi" w:cstheme="minorHAnsi"/>
        <w:b/>
        <w:bCs/>
        <w:sz w:val="32"/>
        <w:szCs w:val="32"/>
        <w:lang w:val="en-GB"/>
      </w:rPr>
      <w:tab/>
    </w:r>
  </w:p>
  <w:p w14:paraId="3DAC12F6" w14:textId="77777777" w:rsidR="000D0397" w:rsidRDefault="000D0397">
    <w:pPr>
      <w:pStyle w:val="Header"/>
    </w:pPr>
  </w:p>
  <w:p w14:paraId="0D6041BC" w14:textId="77777777" w:rsidR="002803D1" w:rsidRPr="00C8408D" w:rsidRDefault="002803D1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036"/>
    <w:multiLevelType w:val="hybridMultilevel"/>
    <w:tmpl w:val="A7749726"/>
    <w:lvl w:ilvl="0" w:tplc="BFF6B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93FAF"/>
    <w:multiLevelType w:val="hybridMultilevel"/>
    <w:tmpl w:val="69BA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57F"/>
    <w:multiLevelType w:val="hybridMultilevel"/>
    <w:tmpl w:val="45F2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06F"/>
    <w:multiLevelType w:val="hybridMultilevel"/>
    <w:tmpl w:val="1D046796"/>
    <w:lvl w:ilvl="0" w:tplc="6EAA13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C44E4"/>
    <w:multiLevelType w:val="hybridMultilevel"/>
    <w:tmpl w:val="867CC0B4"/>
    <w:lvl w:ilvl="0" w:tplc="56963D6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58B0F55"/>
    <w:multiLevelType w:val="hybridMultilevel"/>
    <w:tmpl w:val="0A1C247C"/>
    <w:lvl w:ilvl="0" w:tplc="641AA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B19BA"/>
    <w:multiLevelType w:val="hybridMultilevel"/>
    <w:tmpl w:val="CC8C8D60"/>
    <w:lvl w:ilvl="0" w:tplc="E620D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1E13"/>
    <w:multiLevelType w:val="hybridMultilevel"/>
    <w:tmpl w:val="90963F9E"/>
    <w:lvl w:ilvl="0" w:tplc="9810247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F1423A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8" w15:restartNumberingAfterBreak="0">
    <w:nsid w:val="6971596D"/>
    <w:multiLevelType w:val="hybridMultilevel"/>
    <w:tmpl w:val="5EAE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C62E8"/>
    <w:multiLevelType w:val="hybridMultilevel"/>
    <w:tmpl w:val="378C7CDA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AF55476"/>
    <w:multiLevelType w:val="hybridMultilevel"/>
    <w:tmpl w:val="D562CF9A"/>
    <w:lvl w:ilvl="0" w:tplc="10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forms" w:enforcement="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E1"/>
    <w:rsid w:val="00000244"/>
    <w:rsid w:val="000041C9"/>
    <w:rsid w:val="00012E18"/>
    <w:rsid w:val="000202EB"/>
    <w:rsid w:val="0002661C"/>
    <w:rsid w:val="0003209A"/>
    <w:rsid w:val="0003348F"/>
    <w:rsid w:val="000343DB"/>
    <w:rsid w:val="00040C6B"/>
    <w:rsid w:val="00043C74"/>
    <w:rsid w:val="00046651"/>
    <w:rsid w:val="00062B1B"/>
    <w:rsid w:val="000716B3"/>
    <w:rsid w:val="00081C6A"/>
    <w:rsid w:val="000848B8"/>
    <w:rsid w:val="000A1327"/>
    <w:rsid w:val="000A2168"/>
    <w:rsid w:val="000A6AD0"/>
    <w:rsid w:val="000A6E75"/>
    <w:rsid w:val="000C2540"/>
    <w:rsid w:val="000D0397"/>
    <w:rsid w:val="000D06C1"/>
    <w:rsid w:val="000D1DBC"/>
    <w:rsid w:val="000D47C2"/>
    <w:rsid w:val="000E3BE3"/>
    <w:rsid w:val="000F4713"/>
    <w:rsid w:val="000F7B83"/>
    <w:rsid w:val="00100EA1"/>
    <w:rsid w:val="00102215"/>
    <w:rsid w:val="00103B02"/>
    <w:rsid w:val="00117252"/>
    <w:rsid w:val="00136C45"/>
    <w:rsid w:val="00142243"/>
    <w:rsid w:val="001474BC"/>
    <w:rsid w:val="00150945"/>
    <w:rsid w:val="001539D3"/>
    <w:rsid w:val="00157074"/>
    <w:rsid w:val="00166FD9"/>
    <w:rsid w:val="00184CCF"/>
    <w:rsid w:val="001869D1"/>
    <w:rsid w:val="00190A11"/>
    <w:rsid w:val="0019660B"/>
    <w:rsid w:val="00196911"/>
    <w:rsid w:val="001B501B"/>
    <w:rsid w:val="001B5553"/>
    <w:rsid w:val="001C2A6F"/>
    <w:rsid w:val="001F2545"/>
    <w:rsid w:val="00207194"/>
    <w:rsid w:val="00215C93"/>
    <w:rsid w:val="00216DF1"/>
    <w:rsid w:val="00220E32"/>
    <w:rsid w:val="00234E99"/>
    <w:rsid w:val="002635B6"/>
    <w:rsid w:val="002679D3"/>
    <w:rsid w:val="00275CE3"/>
    <w:rsid w:val="002803D1"/>
    <w:rsid w:val="0028226C"/>
    <w:rsid w:val="00283C0C"/>
    <w:rsid w:val="00291394"/>
    <w:rsid w:val="002969B2"/>
    <w:rsid w:val="002C01EE"/>
    <w:rsid w:val="002C2E04"/>
    <w:rsid w:val="002C5319"/>
    <w:rsid w:val="002E7BE0"/>
    <w:rsid w:val="002F34A2"/>
    <w:rsid w:val="00307763"/>
    <w:rsid w:val="003225E1"/>
    <w:rsid w:val="00336A2E"/>
    <w:rsid w:val="00351750"/>
    <w:rsid w:val="00366DC0"/>
    <w:rsid w:val="003754AC"/>
    <w:rsid w:val="003846A1"/>
    <w:rsid w:val="003B07EF"/>
    <w:rsid w:val="003B1DF4"/>
    <w:rsid w:val="003B21FC"/>
    <w:rsid w:val="003C48EA"/>
    <w:rsid w:val="003E1DAB"/>
    <w:rsid w:val="003E67F2"/>
    <w:rsid w:val="003F1587"/>
    <w:rsid w:val="003F610F"/>
    <w:rsid w:val="004252C4"/>
    <w:rsid w:val="0045088F"/>
    <w:rsid w:val="00450E55"/>
    <w:rsid w:val="00454AC8"/>
    <w:rsid w:val="00455DE2"/>
    <w:rsid w:val="004711C8"/>
    <w:rsid w:val="00481F8E"/>
    <w:rsid w:val="00486762"/>
    <w:rsid w:val="004905AE"/>
    <w:rsid w:val="004A0F47"/>
    <w:rsid w:val="004A4A70"/>
    <w:rsid w:val="004A7DC8"/>
    <w:rsid w:val="004C11A1"/>
    <w:rsid w:val="004D15E1"/>
    <w:rsid w:val="004D1E6F"/>
    <w:rsid w:val="0052120B"/>
    <w:rsid w:val="00535870"/>
    <w:rsid w:val="00544C04"/>
    <w:rsid w:val="00550A5E"/>
    <w:rsid w:val="005526D3"/>
    <w:rsid w:val="005561DC"/>
    <w:rsid w:val="00583D8B"/>
    <w:rsid w:val="005B0C8A"/>
    <w:rsid w:val="005B0FC4"/>
    <w:rsid w:val="005B3CF1"/>
    <w:rsid w:val="005C3CDD"/>
    <w:rsid w:val="005D441B"/>
    <w:rsid w:val="005D579E"/>
    <w:rsid w:val="005F0DB8"/>
    <w:rsid w:val="00606A36"/>
    <w:rsid w:val="00621671"/>
    <w:rsid w:val="00643F22"/>
    <w:rsid w:val="006550A1"/>
    <w:rsid w:val="006706D2"/>
    <w:rsid w:val="0067469C"/>
    <w:rsid w:val="006806D9"/>
    <w:rsid w:val="0068118C"/>
    <w:rsid w:val="00684EEA"/>
    <w:rsid w:val="00696A0A"/>
    <w:rsid w:val="006C493D"/>
    <w:rsid w:val="006D7897"/>
    <w:rsid w:val="006E2340"/>
    <w:rsid w:val="00711415"/>
    <w:rsid w:val="007250E6"/>
    <w:rsid w:val="00733F6F"/>
    <w:rsid w:val="0075570A"/>
    <w:rsid w:val="0079745D"/>
    <w:rsid w:val="007A70A7"/>
    <w:rsid w:val="007B419F"/>
    <w:rsid w:val="007B51EC"/>
    <w:rsid w:val="007D5EA2"/>
    <w:rsid w:val="007F2F59"/>
    <w:rsid w:val="00817729"/>
    <w:rsid w:val="0081782F"/>
    <w:rsid w:val="008217CF"/>
    <w:rsid w:val="00823016"/>
    <w:rsid w:val="00823A69"/>
    <w:rsid w:val="008307C4"/>
    <w:rsid w:val="008333A9"/>
    <w:rsid w:val="00844146"/>
    <w:rsid w:val="008507B1"/>
    <w:rsid w:val="00850AB3"/>
    <w:rsid w:val="00882498"/>
    <w:rsid w:val="0088378C"/>
    <w:rsid w:val="008A1097"/>
    <w:rsid w:val="008C4434"/>
    <w:rsid w:val="008D24EF"/>
    <w:rsid w:val="008D6D3D"/>
    <w:rsid w:val="008D7C29"/>
    <w:rsid w:val="008F0B6E"/>
    <w:rsid w:val="008F5061"/>
    <w:rsid w:val="008F59DE"/>
    <w:rsid w:val="00907968"/>
    <w:rsid w:val="009163BC"/>
    <w:rsid w:val="00956B2B"/>
    <w:rsid w:val="00964E41"/>
    <w:rsid w:val="0097098C"/>
    <w:rsid w:val="00980B1B"/>
    <w:rsid w:val="0099092E"/>
    <w:rsid w:val="009A39C2"/>
    <w:rsid w:val="009A47CF"/>
    <w:rsid w:val="009B0581"/>
    <w:rsid w:val="009C204C"/>
    <w:rsid w:val="009C3C77"/>
    <w:rsid w:val="009D68E6"/>
    <w:rsid w:val="009E14ED"/>
    <w:rsid w:val="009F7159"/>
    <w:rsid w:val="00A00798"/>
    <w:rsid w:val="00A011F7"/>
    <w:rsid w:val="00A1022F"/>
    <w:rsid w:val="00A10CF2"/>
    <w:rsid w:val="00A11C04"/>
    <w:rsid w:val="00A12B9D"/>
    <w:rsid w:val="00A22FA0"/>
    <w:rsid w:val="00A26A91"/>
    <w:rsid w:val="00A34DEA"/>
    <w:rsid w:val="00A3681B"/>
    <w:rsid w:val="00A823AD"/>
    <w:rsid w:val="00A91CA6"/>
    <w:rsid w:val="00AB4615"/>
    <w:rsid w:val="00AD7AA3"/>
    <w:rsid w:val="00AE3982"/>
    <w:rsid w:val="00B02C59"/>
    <w:rsid w:val="00B30DC2"/>
    <w:rsid w:val="00B35BE4"/>
    <w:rsid w:val="00B4454E"/>
    <w:rsid w:val="00B516D4"/>
    <w:rsid w:val="00B52698"/>
    <w:rsid w:val="00B54713"/>
    <w:rsid w:val="00B60340"/>
    <w:rsid w:val="00BA4415"/>
    <w:rsid w:val="00BD4952"/>
    <w:rsid w:val="00BE090D"/>
    <w:rsid w:val="00BE24DA"/>
    <w:rsid w:val="00BE30ED"/>
    <w:rsid w:val="00BE486E"/>
    <w:rsid w:val="00C00F8D"/>
    <w:rsid w:val="00C15839"/>
    <w:rsid w:val="00C307BD"/>
    <w:rsid w:val="00C62D73"/>
    <w:rsid w:val="00C75098"/>
    <w:rsid w:val="00C80050"/>
    <w:rsid w:val="00C816D8"/>
    <w:rsid w:val="00C8408D"/>
    <w:rsid w:val="00C90C9B"/>
    <w:rsid w:val="00CA3C95"/>
    <w:rsid w:val="00CA4090"/>
    <w:rsid w:val="00CC1C42"/>
    <w:rsid w:val="00CD564B"/>
    <w:rsid w:val="00CF351A"/>
    <w:rsid w:val="00CF4755"/>
    <w:rsid w:val="00D2213F"/>
    <w:rsid w:val="00D22C94"/>
    <w:rsid w:val="00D329FE"/>
    <w:rsid w:val="00D6274F"/>
    <w:rsid w:val="00D80459"/>
    <w:rsid w:val="00D827AE"/>
    <w:rsid w:val="00D94A65"/>
    <w:rsid w:val="00DB1CF1"/>
    <w:rsid w:val="00DC6F4F"/>
    <w:rsid w:val="00E01109"/>
    <w:rsid w:val="00E10683"/>
    <w:rsid w:val="00E32BAF"/>
    <w:rsid w:val="00E34291"/>
    <w:rsid w:val="00E429CC"/>
    <w:rsid w:val="00E51403"/>
    <w:rsid w:val="00E568B5"/>
    <w:rsid w:val="00E616E9"/>
    <w:rsid w:val="00E73210"/>
    <w:rsid w:val="00E74D56"/>
    <w:rsid w:val="00E74F14"/>
    <w:rsid w:val="00E753BD"/>
    <w:rsid w:val="00E916B2"/>
    <w:rsid w:val="00EC22A2"/>
    <w:rsid w:val="00EE3689"/>
    <w:rsid w:val="00F06BC4"/>
    <w:rsid w:val="00F10B9E"/>
    <w:rsid w:val="00F10F0B"/>
    <w:rsid w:val="00F13436"/>
    <w:rsid w:val="00F14C09"/>
    <w:rsid w:val="00F207E0"/>
    <w:rsid w:val="00F462F4"/>
    <w:rsid w:val="00F50167"/>
    <w:rsid w:val="00F55A96"/>
    <w:rsid w:val="00F70988"/>
    <w:rsid w:val="00F74F33"/>
    <w:rsid w:val="00F778C8"/>
    <w:rsid w:val="00F81D0D"/>
    <w:rsid w:val="00F91025"/>
    <w:rsid w:val="00F92372"/>
    <w:rsid w:val="00FA27AE"/>
    <w:rsid w:val="00FA5163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BC18D"/>
  <w15:chartTrackingRefBased/>
  <w15:docId w15:val="{53B73453-DC0B-AF4D-8DA1-FF7742F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C0C"/>
    <w:pPr>
      <w:widowControl w:val="0"/>
      <w:snapToGri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9C2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75CE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816D8"/>
    <w:pPr>
      <w:ind w:left="720"/>
    </w:pPr>
  </w:style>
  <w:style w:type="paragraph" w:styleId="Header">
    <w:name w:val="header"/>
    <w:basedOn w:val="Normal"/>
    <w:link w:val="HeaderChar"/>
    <w:uiPriority w:val="99"/>
    <w:rsid w:val="00CF47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475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rsid w:val="00CF47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F4755"/>
    <w:rPr>
      <w:rFonts w:ascii="Times New Roman" w:hAnsi="Times New Roman" w:cs="Times New Roman"/>
      <w:lang w:val="en-US" w:eastAsia="en-US"/>
    </w:rPr>
  </w:style>
  <w:style w:type="paragraph" w:customStyle="1" w:styleId="default">
    <w:name w:val="default"/>
    <w:basedOn w:val="Normal"/>
    <w:rsid w:val="00823A69"/>
    <w:pPr>
      <w:widowControl/>
      <w:snapToGrid/>
    </w:pPr>
    <w:rPr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semiHidden/>
    <w:rsid w:val="00B5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52698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F81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ci@mcmaste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warn.MCMASTER\My%20Documents\application_for_faculty_particip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1B79-2DD2-4016-9C75-AD46A8FE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Settings\stewarn.MCMASTER\My Documents\application_for_faculty_participation.dotx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</vt:lpstr>
    </vt:vector>
  </TitlesOfParts>
  <Manager/>
  <Company/>
  <LinksUpToDate>false</LinksUpToDate>
  <CharactersWithSpaces>2112</CharactersWithSpaces>
  <SharedDoc>false</SharedDoc>
  <HyperlinkBase/>
  <HLinks>
    <vt:vector size="6" baseType="variant">
      <vt:variant>
        <vt:i4>3080205</vt:i4>
      </vt:variant>
      <vt:variant>
        <vt:i4>108</vt:i4>
      </vt:variant>
      <vt:variant>
        <vt:i4>0</vt:i4>
      </vt:variant>
      <vt:variant>
        <vt:i4>5</vt:i4>
      </vt:variant>
      <vt:variant>
        <vt:lpwstr>mailto:medsci@mcmaster.ca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</dc:title>
  <dc:subject/>
  <dc:creator>keene, sherri</dc:creator>
  <cp:keywords/>
  <dc:description/>
  <cp:lastModifiedBy>Keene, Sherri</cp:lastModifiedBy>
  <cp:revision>4</cp:revision>
  <cp:lastPrinted>2010-10-08T13:21:00Z</cp:lastPrinted>
  <dcterms:created xsi:type="dcterms:W3CDTF">2021-04-23T13:08:00Z</dcterms:created>
  <dcterms:modified xsi:type="dcterms:W3CDTF">2021-04-23T13:10:00Z</dcterms:modified>
  <cp:category/>
</cp:coreProperties>
</file>