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0D0397" w:rsidRPr="00461B2C" w14:paraId="12BEE4CF" w14:textId="77777777" w:rsidTr="005B0FC4">
        <w:trPr>
          <w:trHeight w:val="242"/>
        </w:trPr>
        <w:tc>
          <w:tcPr>
            <w:tcW w:w="9747" w:type="dxa"/>
          </w:tcPr>
          <w:p w14:paraId="7D2A0535" w14:textId="3CA747C5" w:rsidR="000D0397" w:rsidRPr="00461B2C" w:rsidRDefault="000D0397" w:rsidP="000D0397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Student: </w:t>
            </w:r>
            <w:bookmarkStart w:id="0" w:name="Text1"/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A0F47"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4A0F47"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4A0F47"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4A0F47"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4A0F47"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</w:p>
          <w:p w14:paraId="0D8C886F" w14:textId="34CD7534" w:rsidR="000D0397" w:rsidRPr="00461B2C" w:rsidRDefault="000D0397" w:rsidP="000D0397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Number: </w:t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61B2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49161EB0" w14:textId="0636DDF3" w:rsidR="00793FE5" w:rsidRPr="00461B2C" w:rsidRDefault="00793FE5" w:rsidP="000D0397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Supervisor’s Name: </w:t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61B2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"/>
          </w:p>
          <w:p w14:paraId="5016B8DD" w14:textId="183937F8" w:rsidR="00793FE5" w:rsidRPr="00461B2C" w:rsidRDefault="00793FE5" w:rsidP="000D0397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Entry: </w:t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61B2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0D0397" w:rsidRPr="00461B2C" w14:paraId="3917BFD3" w14:textId="77777777" w:rsidTr="005B0FC4">
        <w:tc>
          <w:tcPr>
            <w:tcW w:w="9747" w:type="dxa"/>
          </w:tcPr>
          <w:p w14:paraId="405C899A" w14:textId="3CFF5BE8" w:rsidR="000D0397" w:rsidRPr="00461B2C" w:rsidRDefault="00793FE5" w:rsidP="000D0397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M.Sc. </w:t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8"/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Ph.D. </w:t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0D0397" w:rsidRPr="00461B2C" w14:paraId="6D414AAA" w14:textId="77777777" w:rsidTr="002679D3">
        <w:trPr>
          <w:trHeight w:val="428"/>
        </w:trPr>
        <w:tc>
          <w:tcPr>
            <w:tcW w:w="9747" w:type="dxa"/>
            <w:shd w:val="clear" w:color="auto" w:fill="D9D9D9"/>
          </w:tcPr>
          <w:p w14:paraId="5F26C430" w14:textId="77777777" w:rsidR="000D0397" w:rsidRPr="00461B2C" w:rsidRDefault="000D0397" w:rsidP="000D0397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t>Program Area:</w:t>
            </w:r>
          </w:p>
        </w:tc>
      </w:tr>
      <w:tr w:rsidR="000D0397" w:rsidRPr="00461B2C" w14:paraId="1E0D50BA" w14:textId="77777777" w:rsidTr="005B0FC4">
        <w:trPr>
          <w:trHeight w:val="950"/>
        </w:trPr>
        <w:tc>
          <w:tcPr>
            <w:tcW w:w="9747" w:type="dxa"/>
          </w:tcPr>
          <w:p w14:paraId="7CDA44CE" w14:textId="6EF2F1E5" w:rsidR="000D0397" w:rsidRPr="00461B2C" w:rsidRDefault="004A0F47" w:rsidP="000D03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61B2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7"/>
            <w:r w:rsidRPr="00461B2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Pr="00461B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0397" w:rsidRPr="00461B2C">
              <w:rPr>
                <w:rFonts w:asciiTheme="minorHAnsi" w:hAnsiTheme="minorHAnsi" w:cstheme="minorHAnsi"/>
                <w:sz w:val="22"/>
                <w:szCs w:val="22"/>
              </w:rPr>
              <w:t>Blood &amp; Vasculature</w:t>
            </w:r>
          </w:p>
          <w:p w14:paraId="5C8E8626" w14:textId="77777777" w:rsidR="000D0397" w:rsidRPr="00461B2C" w:rsidRDefault="000D0397" w:rsidP="000D03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61B2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t xml:space="preserve"> Cancer &amp; Genetics</w:t>
            </w:r>
          </w:p>
          <w:p w14:paraId="62BD4E9F" w14:textId="1BB67DBA" w:rsidR="000D0397" w:rsidRPr="00461B2C" w:rsidRDefault="000D0397" w:rsidP="000D03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61B2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t xml:space="preserve"> Infection &amp; Immunity </w:t>
            </w:r>
          </w:p>
          <w:p w14:paraId="137E1C68" w14:textId="77777777" w:rsidR="000D0397" w:rsidRPr="00461B2C" w:rsidRDefault="000D0397" w:rsidP="000D03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61B2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t xml:space="preserve"> Metabolism &amp; Nutrition</w:t>
            </w:r>
          </w:p>
          <w:p w14:paraId="681471CF" w14:textId="4BE29C37" w:rsidR="000D0397" w:rsidRPr="00461B2C" w:rsidRDefault="000D0397" w:rsidP="009163BC">
            <w:pPr>
              <w:tabs>
                <w:tab w:val="left" w:pos="6434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61B2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t xml:space="preserve"> Physiology &amp; Pharmacology</w:t>
            </w:r>
            <w:r w:rsidR="009163BC" w:rsidRPr="00461B2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35EFC98" w14:textId="77777777" w:rsidR="000D0397" w:rsidRPr="00461B2C" w:rsidRDefault="000D0397" w:rsidP="000D0397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FDEACA2" w14:textId="77777777" w:rsidR="00B4454E" w:rsidRPr="00461B2C" w:rsidRDefault="00B4454E" w:rsidP="009C3C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91C47B" w14:textId="6B4484F2" w:rsidR="00B4454E" w:rsidRPr="00461B2C" w:rsidRDefault="00793FE5">
      <w:pPr>
        <w:rPr>
          <w:rFonts w:asciiTheme="minorHAnsi" w:hAnsiTheme="minorHAnsi" w:cstheme="minorHAnsi"/>
          <w:sz w:val="22"/>
          <w:szCs w:val="22"/>
        </w:rPr>
      </w:pPr>
      <w:r w:rsidRPr="00461B2C">
        <w:rPr>
          <w:rFonts w:asciiTheme="minorHAnsi" w:hAnsiTheme="minorHAnsi" w:cstheme="minorHAnsi"/>
          <w:sz w:val="22"/>
          <w:szCs w:val="22"/>
        </w:rPr>
        <w:t xml:space="preserve">Please complete all sections below: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1"/>
      </w:tblGrid>
      <w:tr w:rsidR="00B4454E" w:rsidRPr="00461B2C" w14:paraId="5DF9A487" w14:textId="77777777" w:rsidTr="00461B2C">
        <w:tc>
          <w:tcPr>
            <w:tcW w:w="9781" w:type="dxa"/>
            <w:shd w:val="clear" w:color="auto" w:fill="D9D9D9"/>
          </w:tcPr>
          <w:p w14:paraId="1F2B5F74" w14:textId="460C1D4D" w:rsidR="00B4454E" w:rsidRPr="00461B2C" w:rsidRDefault="00793FE5" w:rsidP="00793FE5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Outline of proposed thesis work: </w:t>
            </w:r>
          </w:p>
        </w:tc>
      </w:tr>
      <w:tr w:rsidR="00B4454E" w:rsidRPr="00461B2C" w14:paraId="16273D5D" w14:textId="77777777" w:rsidTr="00461B2C">
        <w:tc>
          <w:tcPr>
            <w:tcW w:w="9781" w:type="dxa"/>
          </w:tcPr>
          <w:p w14:paraId="5617CB8B" w14:textId="13AB4FF6" w:rsidR="00B4454E" w:rsidRPr="00461B2C" w:rsidRDefault="00B4454E" w:rsidP="00793FE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7A42D057" w14:textId="77777777" w:rsidR="00793FE5" w:rsidRPr="00461B2C" w:rsidRDefault="00793F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8C50C4" w14:textId="77777777" w:rsidR="00B4454E" w:rsidRPr="00461B2C" w:rsidRDefault="0079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1B2C">
              <w:rPr>
                <w:rFonts w:asciiTheme="minorHAnsi" w:hAnsiTheme="minorHAnsi" w:cstheme="minorHAnsi"/>
                <w:sz w:val="22"/>
                <w:szCs w:val="22"/>
              </w:rPr>
              <w:t>Key words:</w:t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461B2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  <w:p w14:paraId="69E876EC" w14:textId="043A66F4" w:rsidR="00793FE5" w:rsidRPr="00461B2C" w:rsidRDefault="00793F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54E" w:rsidRPr="00461B2C" w14:paraId="7369C9A5" w14:textId="77777777" w:rsidTr="00461B2C">
        <w:trPr>
          <w:trHeight w:val="614"/>
        </w:trPr>
        <w:tc>
          <w:tcPr>
            <w:tcW w:w="9781" w:type="dxa"/>
            <w:shd w:val="clear" w:color="auto" w:fill="D9D9D9"/>
          </w:tcPr>
          <w:p w14:paraId="513EDB24" w14:textId="0439BE0B" w:rsidR="005B0FC4" w:rsidRPr="00461B2C" w:rsidRDefault="00793FE5" w:rsidP="00793FE5">
            <w:pPr>
              <w:pStyle w:val="ListParagraph"/>
              <w:numPr>
                <w:ilvl w:val="0"/>
                <w:numId w:val="14"/>
              </w:numPr>
              <w:pBdr>
                <w:top w:val="single" w:sz="4" w:space="1" w:color="auto"/>
              </w:pBdr>
              <w:tabs>
                <w:tab w:val="left" w:pos="-36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61B2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All graduate students in Medical Sciences are expected to present at least ONE research seminar during their MSc and PhD studentships at McMaster.</w:t>
            </w:r>
          </w:p>
        </w:tc>
      </w:tr>
      <w:tr w:rsidR="00B4454E" w:rsidRPr="00461B2C" w14:paraId="2B965CC6" w14:textId="77777777" w:rsidTr="00461B2C">
        <w:tc>
          <w:tcPr>
            <w:tcW w:w="9781" w:type="dxa"/>
          </w:tcPr>
          <w:p w14:paraId="41A925E3" w14:textId="509D9A55" w:rsidR="00793FE5" w:rsidRPr="00461B2C" w:rsidRDefault="00793FE5" w:rsidP="0010221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Does the student have an obvious regular forum to present a research seminar? Yes </w:t>
            </w:r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0"/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6"/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7"/>
          </w:p>
          <w:p w14:paraId="5C3D35B2" w14:textId="77777777" w:rsidR="00793FE5" w:rsidRPr="00461B2C" w:rsidRDefault="00793FE5" w:rsidP="005B0F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A881A" w14:textId="77777777" w:rsidR="00793FE5" w:rsidRPr="00461B2C" w:rsidRDefault="00793FE5" w:rsidP="00793FE5">
            <w:pPr>
              <w:tabs>
                <w:tab w:val="left" w:pos="-360"/>
              </w:tabs>
              <w:ind w:left="3600" w:hanging="360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61B2C">
              <w:rPr>
                <w:rFonts w:asciiTheme="minorHAnsi" w:hAnsiTheme="minorHAnsi" w:cstheme="minorHAnsi"/>
                <w:sz w:val="22"/>
                <w:szCs w:val="22"/>
              </w:rPr>
              <w:t xml:space="preserve">If yes, name the preferred forum </w:t>
            </w:r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proofErr w:type="gramStart"/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e.g.</w:t>
            </w:r>
            <w:proofErr w:type="gramEnd"/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Smooth Muscle, Allergy and Immunology, Vascular Biology Group,</w:t>
            </w:r>
          </w:p>
          <w:p w14:paraId="7A01CFA2" w14:textId="6EB1AAFD" w:rsidR="00793FE5" w:rsidRPr="00461B2C" w:rsidRDefault="00793FE5" w:rsidP="00793FE5">
            <w:pPr>
              <w:tabs>
                <w:tab w:val="left" w:pos="-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Immunity &amp; Infection Program, Intestinal Disease Research Program)</w:t>
            </w:r>
            <w:r w:rsidR="001111DD"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="001111DD"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1111DD"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="001111DD"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1111DD"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1111DD" w:rsidRPr="00461B2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="001111DD" w:rsidRPr="00461B2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="001111DD" w:rsidRPr="00461B2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="001111DD" w:rsidRPr="00461B2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="001111DD" w:rsidRPr="00461B2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="001111DD"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8"/>
          </w:p>
          <w:p w14:paraId="39DB079E" w14:textId="77777777" w:rsidR="00793FE5" w:rsidRPr="00461B2C" w:rsidRDefault="00793FE5" w:rsidP="005B0F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68A2F2" w14:textId="747B6892" w:rsidR="001111DD" w:rsidRPr="00461B2C" w:rsidRDefault="001111DD" w:rsidP="001111DD">
            <w:pPr>
              <w:tabs>
                <w:tab w:val="left" w:pos="-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61B2C">
              <w:rPr>
                <w:rFonts w:asciiTheme="minorHAnsi" w:hAnsiTheme="minorHAnsi" w:cstheme="minorHAnsi"/>
                <w:sz w:val="22"/>
                <w:szCs w:val="22"/>
              </w:rPr>
              <w:t xml:space="preserve">If no, </w:t>
            </w:r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Assistant Dean of Medical Sciences, will discuss with the Supervisor and Area Coordinator where and when the student may present a research seminar.</w:t>
            </w:r>
          </w:p>
          <w:p w14:paraId="5A55E09A" w14:textId="77777777" w:rsidR="005B0FC4" w:rsidRPr="00461B2C" w:rsidRDefault="005B0FC4" w:rsidP="001111D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11DD" w:rsidRPr="00461B2C" w14:paraId="16295465" w14:textId="77777777" w:rsidTr="00461B2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D6C3FB" w14:textId="3DA05562" w:rsidR="001111DD" w:rsidRPr="00461B2C" w:rsidRDefault="001111DD" w:rsidP="001111DD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61B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Required Course(s) – (M for </w:t>
            </w:r>
            <w:proofErr w:type="gramStart"/>
            <w:r w:rsidRPr="00461B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Master’s</w:t>
            </w:r>
            <w:proofErr w:type="gramEnd"/>
            <w:r w:rsidRPr="00461B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degree, D for PhD degree and EC for extra course)</w:t>
            </w:r>
          </w:p>
        </w:tc>
      </w:tr>
      <w:tr w:rsidR="001111DD" w:rsidRPr="00461B2C" w14:paraId="4EEDCF9B" w14:textId="77777777" w:rsidTr="00461B2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62DC" w14:textId="77777777" w:rsidR="001111DD" w:rsidRPr="00461B2C" w:rsidRDefault="001111DD" w:rsidP="0022727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5D98EDF6" w14:textId="77777777" w:rsidR="001111DD" w:rsidRPr="00461B2C" w:rsidRDefault="001111DD" w:rsidP="001111D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66BA4E8" w14:textId="77777777" w:rsidR="005E4B13" w:rsidRDefault="005E4B13">
      <w:r>
        <w:br w:type="page"/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1"/>
      </w:tblGrid>
      <w:tr w:rsidR="001111DD" w:rsidRPr="00461B2C" w14:paraId="4F9BD85C" w14:textId="77777777" w:rsidTr="00461B2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4253F7" w14:textId="5935F7AE" w:rsidR="001111DD" w:rsidRPr="00461B2C" w:rsidRDefault="001111DD" w:rsidP="001111DD">
            <w:pPr>
              <w:pStyle w:val="ListParagraph"/>
              <w:numPr>
                <w:ilvl w:val="0"/>
                <w:numId w:val="14"/>
              </w:numPr>
              <w:pBdr>
                <w:top w:val="single" w:sz="4" w:space="1" w:color="auto"/>
              </w:pBdr>
              <w:tabs>
                <w:tab w:val="left" w:pos="-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61B2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Suggested supervisory committee members:</w:t>
            </w:r>
          </w:p>
        </w:tc>
      </w:tr>
      <w:tr w:rsidR="000D0397" w:rsidRPr="00461B2C" w14:paraId="4A570FC4" w14:textId="77777777" w:rsidTr="00461B2C">
        <w:tc>
          <w:tcPr>
            <w:tcW w:w="9781" w:type="dxa"/>
          </w:tcPr>
          <w:p w14:paraId="2472DA28" w14:textId="77777777" w:rsidR="000D0397" w:rsidRPr="00461B2C" w:rsidRDefault="001111DD" w:rsidP="001111D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Pr="00461B2C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nd</w:t>
            </w:r>
            <w:r w:rsidRPr="00461B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member:</w:t>
            </w:r>
            <w:r w:rsidRPr="00461B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461B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461B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461B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r>
            <w:r w:rsidRPr="00461B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461B2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461B2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461B2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461B2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461B2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461B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9"/>
          </w:p>
          <w:p w14:paraId="2FE93E4D" w14:textId="77777777" w:rsidR="001111DD" w:rsidRPr="00461B2C" w:rsidRDefault="001111DD" w:rsidP="001111D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61B2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61B2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t xml:space="preserve"> member: </w:t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461B2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  <w:p w14:paraId="67A46877" w14:textId="6AA211D3" w:rsidR="001111DD" w:rsidRDefault="001111DD" w:rsidP="001111D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61B2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61B2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t xml:space="preserve"> member (optional): </w:t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461B2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  <w:p w14:paraId="6692B8AC" w14:textId="77777777" w:rsidR="005E4B13" w:rsidRDefault="005E4B13" w:rsidP="001111D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5C8C72" w14:textId="2B9E1FC8" w:rsidR="005E4B13" w:rsidRPr="005E4B13" w:rsidRDefault="005E4B13" w:rsidP="005E4B13">
            <w:pPr>
              <w:tabs>
                <w:tab w:val="left" w:pos="-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E4B1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Please note: the second member of the supervisory committee </w:t>
            </w:r>
            <w:r w:rsidRPr="005E4B1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must</w:t>
            </w:r>
            <w:r w:rsidRPr="005E4B1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be approved Medical Sciences graduate faculty and the third member </w:t>
            </w:r>
            <w:r w:rsidRPr="005E4B1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must</w:t>
            </w:r>
            <w:r w:rsidRPr="005E4B1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be </w:t>
            </w:r>
            <w:r w:rsidRPr="005E4B1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either</w:t>
            </w:r>
            <w:r w:rsidRPr="005E4B1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approved Medical Sciences graduate faculty </w:t>
            </w:r>
            <w:r w:rsidRPr="005E4B1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or</w:t>
            </w:r>
            <w:r w:rsidRPr="005E4B1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from another Department in which he/she is entitled to supervise graduate students.</w:t>
            </w:r>
            <w:r w:rsidR="00CC7D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5E4B1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The Area Coordinator will attend the first Supervisory Committee Meeting.</w:t>
            </w:r>
          </w:p>
          <w:p w14:paraId="1023D961" w14:textId="757A15D4" w:rsidR="00461B2C" w:rsidRPr="00461B2C" w:rsidRDefault="00461B2C" w:rsidP="001111D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B2C" w:rsidRPr="00461B2C" w14:paraId="1A0EC48C" w14:textId="77777777" w:rsidTr="00461B2C">
        <w:tc>
          <w:tcPr>
            <w:tcW w:w="9781" w:type="dxa"/>
          </w:tcPr>
          <w:p w14:paraId="310EA64E" w14:textId="26C8A92E" w:rsidR="00461B2C" w:rsidRPr="00461B2C" w:rsidRDefault="00461B2C" w:rsidP="001111D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61B2C">
              <w:rPr>
                <w:rFonts w:asciiTheme="minorHAnsi" w:hAnsiTheme="minorHAnsi" w:cstheme="minorHAnsi"/>
                <w:sz w:val="22"/>
                <w:szCs w:val="22"/>
              </w:rPr>
              <w:t xml:space="preserve">Proposed date of first meeting: </w:t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61B2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E57F540" w14:textId="59F781AC" w:rsidR="000D0397" w:rsidRDefault="000D0397" w:rsidP="00461B2C">
      <w:pPr>
        <w:rPr>
          <w:rFonts w:ascii="Calibri" w:hAnsi="Calibri"/>
          <w:sz w:val="28"/>
          <w:szCs w:val="3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5"/>
        <w:gridCol w:w="5101"/>
      </w:tblGrid>
      <w:tr w:rsidR="00461B2C" w14:paraId="3979A046" w14:textId="77777777" w:rsidTr="004F18B8">
        <w:tc>
          <w:tcPr>
            <w:tcW w:w="4675" w:type="dxa"/>
          </w:tcPr>
          <w:p w14:paraId="323AA7E6" w14:textId="77777777" w:rsidR="00461B2C" w:rsidRDefault="00461B2C" w:rsidP="00461B2C">
            <w:pPr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>Supervisor’s signature:</w:t>
            </w:r>
          </w:p>
          <w:p w14:paraId="57E9BD84" w14:textId="77777777" w:rsidR="00461B2C" w:rsidRDefault="00461B2C" w:rsidP="00461B2C">
            <w:pPr>
              <w:rPr>
                <w:rFonts w:ascii="Calibri" w:hAnsi="Calibri"/>
                <w:sz w:val="28"/>
                <w:szCs w:val="32"/>
              </w:rPr>
            </w:pPr>
          </w:p>
          <w:p w14:paraId="41927E41" w14:textId="49353D50" w:rsidR="00461B2C" w:rsidRDefault="00461B2C" w:rsidP="00461B2C">
            <w:pPr>
              <w:rPr>
                <w:rFonts w:ascii="Calibri" w:hAnsi="Calibri"/>
                <w:sz w:val="28"/>
                <w:szCs w:val="32"/>
              </w:rPr>
            </w:pPr>
          </w:p>
          <w:p w14:paraId="1A7E05C0" w14:textId="77777777" w:rsidR="00BC09DA" w:rsidRDefault="00BC09DA" w:rsidP="00461B2C">
            <w:pPr>
              <w:rPr>
                <w:rFonts w:ascii="Calibri" w:hAnsi="Calibri"/>
                <w:sz w:val="28"/>
                <w:szCs w:val="32"/>
              </w:rPr>
            </w:pPr>
          </w:p>
          <w:p w14:paraId="7E1C8E52" w14:textId="77777777" w:rsidR="00461B2C" w:rsidRDefault="00461B2C" w:rsidP="00461B2C">
            <w:pPr>
              <w:rPr>
                <w:rFonts w:ascii="Calibri" w:hAnsi="Calibri"/>
                <w:sz w:val="28"/>
                <w:szCs w:val="32"/>
              </w:rPr>
            </w:pPr>
          </w:p>
          <w:p w14:paraId="7E19533E" w14:textId="77777777" w:rsidR="00461B2C" w:rsidRDefault="00BC09DA" w:rsidP="00461B2C">
            <w:pPr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 xml:space="preserve">Date: </w:t>
            </w:r>
            <w:r>
              <w:rPr>
                <w:rFonts w:ascii="Calibri" w:hAnsi="Calibri"/>
                <w:sz w:val="28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Calibri" w:hAnsi="Calibri"/>
                <w:sz w:val="28"/>
                <w:szCs w:val="32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32"/>
              </w:rPr>
            </w:r>
            <w:r>
              <w:rPr>
                <w:rFonts w:ascii="Calibri" w:hAnsi="Calibri"/>
                <w:sz w:val="28"/>
                <w:szCs w:val="32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32"/>
              </w:rPr>
              <w:t> </w:t>
            </w:r>
            <w:r>
              <w:rPr>
                <w:rFonts w:ascii="Calibri" w:hAnsi="Calibri"/>
                <w:noProof/>
                <w:sz w:val="28"/>
                <w:szCs w:val="32"/>
              </w:rPr>
              <w:t> </w:t>
            </w:r>
            <w:r>
              <w:rPr>
                <w:rFonts w:ascii="Calibri" w:hAnsi="Calibri"/>
                <w:noProof/>
                <w:sz w:val="28"/>
                <w:szCs w:val="32"/>
              </w:rPr>
              <w:t> </w:t>
            </w:r>
            <w:r>
              <w:rPr>
                <w:rFonts w:ascii="Calibri" w:hAnsi="Calibri"/>
                <w:noProof/>
                <w:sz w:val="28"/>
                <w:szCs w:val="32"/>
              </w:rPr>
              <w:t> </w:t>
            </w:r>
            <w:r>
              <w:rPr>
                <w:rFonts w:ascii="Calibri" w:hAnsi="Calibri"/>
                <w:noProof/>
                <w:sz w:val="28"/>
                <w:szCs w:val="32"/>
              </w:rPr>
              <w:t> </w:t>
            </w:r>
            <w:r>
              <w:rPr>
                <w:rFonts w:ascii="Calibri" w:hAnsi="Calibri"/>
                <w:sz w:val="28"/>
                <w:szCs w:val="32"/>
              </w:rPr>
              <w:fldChar w:fldCharType="end"/>
            </w:r>
            <w:bookmarkEnd w:id="12"/>
          </w:p>
          <w:p w14:paraId="3A8B1E3B" w14:textId="15A5361A" w:rsidR="00BC09DA" w:rsidRDefault="00BC09DA" w:rsidP="00461B2C">
            <w:pPr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5101" w:type="dxa"/>
          </w:tcPr>
          <w:p w14:paraId="56BFCA44" w14:textId="77777777" w:rsidR="00461B2C" w:rsidRDefault="00461B2C" w:rsidP="00461B2C">
            <w:pPr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>Student’s signature:</w:t>
            </w:r>
          </w:p>
          <w:p w14:paraId="4880247F" w14:textId="77777777" w:rsidR="00BC09DA" w:rsidRDefault="00BC09DA" w:rsidP="00461B2C">
            <w:pPr>
              <w:rPr>
                <w:rFonts w:ascii="Calibri" w:hAnsi="Calibri"/>
                <w:sz w:val="28"/>
                <w:szCs w:val="32"/>
              </w:rPr>
            </w:pPr>
          </w:p>
          <w:p w14:paraId="13EA4EAB" w14:textId="5956658D" w:rsidR="00BC09DA" w:rsidRDefault="00BC09DA" w:rsidP="00461B2C">
            <w:pPr>
              <w:rPr>
                <w:rFonts w:ascii="Calibri" w:hAnsi="Calibri"/>
                <w:sz w:val="28"/>
                <w:szCs w:val="32"/>
              </w:rPr>
            </w:pPr>
          </w:p>
          <w:p w14:paraId="6282A65E" w14:textId="77777777" w:rsidR="00BC09DA" w:rsidRDefault="00BC09DA" w:rsidP="00461B2C">
            <w:pPr>
              <w:rPr>
                <w:rFonts w:ascii="Calibri" w:hAnsi="Calibri"/>
                <w:sz w:val="28"/>
                <w:szCs w:val="32"/>
              </w:rPr>
            </w:pPr>
          </w:p>
          <w:p w14:paraId="7A98911C" w14:textId="77777777" w:rsidR="00BC09DA" w:rsidRDefault="00BC09DA" w:rsidP="00461B2C">
            <w:pPr>
              <w:rPr>
                <w:rFonts w:ascii="Calibri" w:hAnsi="Calibri"/>
                <w:sz w:val="28"/>
                <w:szCs w:val="32"/>
              </w:rPr>
            </w:pPr>
          </w:p>
          <w:p w14:paraId="06139CF9" w14:textId="715B14E8" w:rsidR="00BC09DA" w:rsidRDefault="00BC09DA" w:rsidP="00461B2C">
            <w:pPr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>Date:</w:t>
            </w:r>
            <w:r>
              <w:rPr>
                <w:rFonts w:ascii="Calibri" w:hAnsi="Calibri"/>
                <w:sz w:val="28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Calibri" w:hAnsi="Calibri"/>
                <w:sz w:val="28"/>
                <w:szCs w:val="32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32"/>
              </w:rPr>
            </w:r>
            <w:r>
              <w:rPr>
                <w:rFonts w:ascii="Calibri" w:hAnsi="Calibri"/>
                <w:sz w:val="28"/>
                <w:szCs w:val="32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32"/>
              </w:rPr>
              <w:t> </w:t>
            </w:r>
            <w:r>
              <w:rPr>
                <w:rFonts w:ascii="Calibri" w:hAnsi="Calibri"/>
                <w:noProof/>
                <w:sz w:val="28"/>
                <w:szCs w:val="32"/>
              </w:rPr>
              <w:t> </w:t>
            </w:r>
            <w:r>
              <w:rPr>
                <w:rFonts w:ascii="Calibri" w:hAnsi="Calibri"/>
                <w:noProof/>
                <w:sz w:val="28"/>
                <w:szCs w:val="32"/>
              </w:rPr>
              <w:t> </w:t>
            </w:r>
            <w:r>
              <w:rPr>
                <w:rFonts w:ascii="Calibri" w:hAnsi="Calibri"/>
                <w:noProof/>
                <w:sz w:val="28"/>
                <w:szCs w:val="32"/>
              </w:rPr>
              <w:t> </w:t>
            </w:r>
            <w:r>
              <w:rPr>
                <w:rFonts w:ascii="Calibri" w:hAnsi="Calibri"/>
                <w:noProof/>
                <w:sz w:val="28"/>
                <w:szCs w:val="32"/>
              </w:rPr>
              <w:t> </w:t>
            </w:r>
            <w:r>
              <w:rPr>
                <w:rFonts w:ascii="Calibri" w:hAnsi="Calibri"/>
                <w:sz w:val="28"/>
                <w:szCs w:val="32"/>
              </w:rPr>
              <w:fldChar w:fldCharType="end"/>
            </w:r>
            <w:bookmarkEnd w:id="13"/>
          </w:p>
        </w:tc>
      </w:tr>
      <w:tr w:rsidR="00BC09DA" w14:paraId="33650166" w14:textId="77777777" w:rsidTr="004F18B8">
        <w:tc>
          <w:tcPr>
            <w:tcW w:w="4675" w:type="dxa"/>
          </w:tcPr>
          <w:p w14:paraId="6C9C7007" w14:textId="6F5CE1FC" w:rsidR="00BC09DA" w:rsidRDefault="00BC09DA" w:rsidP="00461B2C">
            <w:pPr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 xml:space="preserve">Area Coordinator’s Name: </w:t>
            </w:r>
            <w:r>
              <w:rPr>
                <w:rFonts w:ascii="Calibri" w:hAnsi="Calibri"/>
                <w:sz w:val="28"/>
                <w:szCs w:val="3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Calibri" w:hAnsi="Calibri"/>
                <w:sz w:val="28"/>
                <w:szCs w:val="32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32"/>
              </w:rPr>
            </w:r>
            <w:r>
              <w:rPr>
                <w:rFonts w:ascii="Calibri" w:hAnsi="Calibri"/>
                <w:sz w:val="28"/>
                <w:szCs w:val="32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32"/>
              </w:rPr>
              <w:t> </w:t>
            </w:r>
            <w:r>
              <w:rPr>
                <w:rFonts w:ascii="Calibri" w:hAnsi="Calibri"/>
                <w:noProof/>
                <w:sz w:val="28"/>
                <w:szCs w:val="32"/>
              </w:rPr>
              <w:t> </w:t>
            </w:r>
            <w:r>
              <w:rPr>
                <w:rFonts w:ascii="Calibri" w:hAnsi="Calibri"/>
                <w:noProof/>
                <w:sz w:val="28"/>
                <w:szCs w:val="32"/>
              </w:rPr>
              <w:t> </w:t>
            </w:r>
            <w:r>
              <w:rPr>
                <w:rFonts w:ascii="Calibri" w:hAnsi="Calibri"/>
                <w:noProof/>
                <w:sz w:val="28"/>
                <w:szCs w:val="32"/>
              </w:rPr>
              <w:t> </w:t>
            </w:r>
            <w:r>
              <w:rPr>
                <w:rFonts w:ascii="Calibri" w:hAnsi="Calibri"/>
                <w:noProof/>
                <w:sz w:val="28"/>
                <w:szCs w:val="32"/>
              </w:rPr>
              <w:t> </w:t>
            </w:r>
            <w:r>
              <w:rPr>
                <w:rFonts w:ascii="Calibri" w:hAnsi="Calibri"/>
                <w:sz w:val="28"/>
                <w:szCs w:val="32"/>
              </w:rPr>
              <w:fldChar w:fldCharType="end"/>
            </w:r>
            <w:bookmarkEnd w:id="14"/>
          </w:p>
          <w:p w14:paraId="59988841" w14:textId="77777777" w:rsidR="00BC09DA" w:rsidRDefault="00BC09DA" w:rsidP="00461B2C">
            <w:pPr>
              <w:rPr>
                <w:rFonts w:ascii="Calibri" w:hAnsi="Calibri"/>
                <w:sz w:val="28"/>
                <w:szCs w:val="32"/>
              </w:rPr>
            </w:pPr>
          </w:p>
          <w:p w14:paraId="327D47B8" w14:textId="77777777" w:rsidR="00BC09DA" w:rsidRDefault="00BC09DA" w:rsidP="00461B2C">
            <w:pPr>
              <w:rPr>
                <w:rFonts w:ascii="Calibri" w:hAnsi="Calibri"/>
                <w:sz w:val="28"/>
                <w:szCs w:val="32"/>
              </w:rPr>
            </w:pPr>
          </w:p>
          <w:p w14:paraId="29B1CDE0" w14:textId="77777777" w:rsidR="00BC09DA" w:rsidRDefault="00BC09DA" w:rsidP="00461B2C">
            <w:pPr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>Date:</w:t>
            </w:r>
            <w:r>
              <w:rPr>
                <w:rFonts w:ascii="Calibri" w:hAnsi="Calibri"/>
                <w:sz w:val="28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Calibri" w:hAnsi="Calibri"/>
                <w:sz w:val="28"/>
                <w:szCs w:val="32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32"/>
              </w:rPr>
            </w:r>
            <w:r>
              <w:rPr>
                <w:rFonts w:ascii="Calibri" w:hAnsi="Calibri"/>
                <w:sz w:val="28"/>
                <w:szCs w:val="32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32"/>
              </w:rPr>
              <w:t> </w:t>
            </w:r>
            <w:r>
              <w:rPr>
                <w:rFonts w:ascii="Calibri" w:hAnsi="Calibri"/>
                <w:noProof/>
                <w:sz w:val="28"/>
                <w:szCs w:val="32"/>
              </w:rPr>
              <w:t> </w:t>
            </w:r>
            <w:r>
              <w:rPr>
                <w:rFonts w:ascii="Calibri" w:hAnsi="Calibri"/>
                <w:noProof/>
                <w:sz w:val="28"/>
                <w:szCs w:val="32"/>
              </w:rPr>
              <w:t> </w:t>
            </w:r>
            <w:r>
              <w:rPr>
                <w:rFonts w:ascii="Calibri" w:hAnsi="Calibri"/>
                <w:noProof/>
                <w:sz w:val="28"/>
                <w:szCs w:val="32"/>
              </w:rPr>
              <w:t> </w:t>
            </w:r>
            <w:r>
              <w:rPr>
                <w:rFonts w:ascii="Calibri" w:hAnsi="Calibri"/>
                <w:noProof/>
                <w:sz w:val="28"/>
                <w:szCs w:val="32"/>
              </w:rPr>
              <w:t> </w:t>
            </w:r>
            <w:r>
              <w:rPr>
                <w:rFonts w:ascii="Calibri" w:hAnsi="Calibri"/>
                <w:sz w:val="28"/>
                <w:szCs w:val="32"/>
              </w:rPr>
              <w:fldChar w:fldCharType="end"/>
            </w:r>
            <w:bookmarkEnd w:id="15"/>
          </w:p>
          <w:p w14:paraId="0E5D0EC6" w14:textId="39C3DAE8" w:rsidR="00BC09DA" w:rsidRDefault="00BC09DA" w:rsidP="00461B2C">
            <w:pPr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5101" w:type="dxa"/>
          </w:tcPr>
          <w:p w14:paraId="230C8C09" w14:textId="2DF20C05" w:rsidR="00BC09DA" w:rsidRDefault="00BC09DA" w:rsidP="00461B2C">
            <w:pPr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>Area Coordinator’s signature:</w:t>
            </w:r>
          </w:p>
        </w:tc>
      </w:tr>
    </w:tbl>
    <w:p w14:paraId="07368785" w14:textId="77777777" w:rsidR="00461B2C" w:rsidRPr="00643F22" w:rsidRDefault="00461B2C" w:rsidP="00461B2C">
      <w:pPr>
        <w:rPr>
          <w:rFonts w:ascii="Calibri" w:hAnsi="Calibri"/>
          <w:sz w:val="28"/>
          <w:szCs w:val="32"/>
        </w:rPr>
      </w:pPr>
    </w:p>
    <w:p w14:paraId="0F688965" w14:textId="0DD8378F" w:rsidR="000D0397" w:rsidRPr="00F81D0D" w:rsidRDefault="00F81D0D" w:rsidP="00F81D0D">
      <w:pPr>
        <w:jc w:val="center"/>
        <w:rPr>
          <w:b/>
          <w:bCs/>
          <w:sz w:val="18"/>
        </w:rPr>
      </w:pPr>
      <w:r w:rsidRPr="00643F22">
        <w:rPr>
          <w:rFonts w:ascii="Calibri" w:hAnsi="Calibri"/>
          <w:b/>
          <w:bCs/>
          <w:sz w:val="28"/>
          <w:szCs w:val="32"/>
        </w:rPr>
        <w:t xml:space="preserve">PLEASE SUBMIT THE COMPLETED FORM ELECTRONICALLY TO THE MEDICAL SCIENCES </w:t>
      </w:r>
      <w:r w:rsidR="0094571A">
        <w:rPr>
          <w:rFonts w:ascii="Calibri" w:hAnsi="Calibri"/>
          <w:b/>
          <w:bCs/>
          <w:sz w:val="28"/>
          <w:szCs w:val="32"/>
        </w:rPr>
        <w:t xml:space="preserve">GRADUATE </w:t>
      </w:r>
      <w:r w:rsidRPr="00643F22">
        <w:rPr>
          <w:rFonts w:ascii="Calibri" w:hAnsi="Calibri"/>
          <w:b/>
          <w:bCs/>
          <w:sz w:val="28"/>
          <w:szCs w:val="32"/>
        </w:rPr>
        <w:t xml:space="preserve">PROGRAM OFFICE AT </w:t>
      </w:r>
      <w:hyperlink r:id="rId11" w:history="1">
        <w:r w:rsidRPr="00643F22">
          <w:rPr>
            <w:rStyle w:val="Hyperlink"/>
            <w:rFonts w:ascii="Calibri" w:hAnsi="Calibri"/>
            <w:b/>
            <w:bCs/>
            <w:sz w:val="28"/>
            <w:szCs w:val="32"/>
          </w:rPr>
          <w:t>medsci@mcmaster.ca</w:t>
        </w:r>
      </w:hyperlink>
      <w:r w:rsidRPr="00643F22">
        <w:rPr>
          <w:rFonts w:ascii="Calibri" w:hAnsi="Calibri"/>
          <w:b/>
          <w:bCs/>
          <w:sz w:val="28"/>
          <w:szCs w:val="32"/>
        </w:rPr>
        <w:t xml:space="preserve"> </w:t>
      </w:r>
    </w:p>
    <w:p w14:paraId="386BA5F5" w14:textId="220C88AB" w:rsidR="000D0397" w:rsidRDefault="000D0397" w:rsidP="000D0397">
      <w:pPr>
        <w:rPr>
          <w:b/>
          <w:bCs/>
          <w:sz w:val="18"/>
        </w:rPr>
      </w:pPr>
    </w:p>
    <w:p w14:paraId="55E3BA79" w14:textId="1C759032" w:rsidR="00BC09DA" w:rsidRDefault="00BC09DA" w:rsidP="000D0397">
      <w:pPr>
        <w:rPr>
          <w:b/>
          <w:bCs/>
          <w:sz w:val="18"/>
        </w:rPr>
      </w:pPr>
    </w:p>
    <w:p w14:paraId="39FBE693" w14:textId="77777777" w:rsidR="00BC09DA" w:rsidRDefault="00BC09DA" w:rsidP="00BC09DA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32785BA" w14:textId="77777777" w:rsidR="00BC09DA" w:rsidRDefault="00BC09DA">
      <w:pPr>
        <w:widowControl/>
        <w:snapToGrid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br w:type="page"/>
      </w:r>
    </w:p>
    <w:p w14:paraId="37F34080" w14:textId="0DD1C2B6" w:rsidR="00BC09DA" w:rsidRPr="003E4CB2" w:rsidRDefault="00BC09DA" w:rsidP="00BC09DA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G</w:t>
      </w:r>
      <w:r w:rsidRPr="003E4CB2">
        <w:rPr>
          <w:rFonts w:asciiTheme="minorHAnsi" w:hAnsiTheme="minorHAnsi" w:cstheme="minorHAnsi"/>
          <w:b/>
          <w:sz w:val="22"/>
          <w:szCs w:val="22"/>
          <w:lang w:val="en-GB"/>
        </w:rPr>
        <w:t>UIDELINES</w:t>
      </w:r>
    </w:p>
    <w:p w14:paraId="09FE37B5" w14:textId="77777777" w:rsidR="00BC09DA" w:rsidRPr="003E4CB2" w:rsidRDefault="00BC09DA" w:rsidP="00BC09D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8ABDFFC" w14:textId="77777777" w:rsidR="00BC09DA" w:rsidRPr="003E4CB2" w:rsidRDefault="00BC09DA" w:rsidP="00BC09DA">
      <w:pPr>
        <w:tabs>
          <w:tab w:val="left" w:pos="720"/>
          <w:tab w:val="left" w:pos="1440"/>
        </w:tabs>
        <w:ind w:left="144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3E4CB2">
        <w:rPr>
          <w:rFonts w:asciiTheme="minorHAnsi" w:hAnsiTheme="minorHAnsi" w:cstheme="minorHAnsi"/>
          <w:sz w:val="22"/>
          <w:szCs w:val="22"/>
          <w:lang w:val="en-GB"/>
        </w:rPr>
        <w:t>1.</w:t>
      </w:r>
      <w:r w:rsidRPr="003E4CB2">
        <w:rPr>
          <w:rFonts w:asciiTheme="minorHAnsi" w:hAnsiTheme="minorHAnsi" w:cstheme="minorHAnsi"/>
          <w:sz w:val="22"/>
          <w:szCs w:val="22"/>
          <w:lang w:val="en-GB"/>
        </w:rPr>
        <w:tab/>
        <w:t xml:space="preserve">The Education Plan should be completed by the supervisor as soon as possible, </w:t>
      </w:r>
      <w:r w:rsidRPr="003E4CB2">
        <w:rPr>
          <w:rFonts w:asciiTheme="minorHAnsi" w:hAnsiTheme="minorHAnsi" w:cstheme="minorHAnsi"/>
          <w:b/>
          <w:sz w:val="22"/>
          <w:szCs w:val="22"/>
          <w:lang w:val="en-GB"/>
        </w:rPr>
        <w:t>but in no instance later than three months after enrolment</w:t>
      </w:r>
      <w:r w:rsidRPr="003E4CB2">
        <w:rPr>
          <w:rFonts w:asciiTheme="minorHAnsi" w:hAnsiTheme="minorHAnsi" w:cstheme="minorHAnsi"/>
          <w:sz w:val="22"/>
          <w:szCs w:val="22"/>
          <w:lang w:val="en-GB"/>
        </w:rPr>
        <w:t xml:space="preserve"> of the student. It is expected that supervisor and student consult each other before completing this task.</w:t>
      </w:r>
    </w:p>
    <w:p w14:paraId="74BCC074" w14:textId="77777777" w:rsidR="00BC09DA" w:rsidRPr="003E4CB2" w:rsidRDefault="00BC09DA" w:rsidP="00BC09D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830105D" w14:textId="2F19DA20" w:rsidR="00BC09DA" w:rsidRPr="003E4CB2" w:rsidRDefault="00BC09DA" w:rsidP="00BC09DA">
      <w:pPr>
        <w:tabs>
          <w:tab w:val="left" w:pos="720"/>
          <w:tab w:val="left" w:pos="1440"/>
        </w:tabs>
        <w:ind w:left="144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3E4CB2">
        <w:rPr>
          <w:rFonts w:asciiTheme="minorHAnsi" w:hAnsiTheme="minorHAnsi" w:cstheme="minorHAnsi"/>
          <w:sz w:val="22"/>
          <w:szCs w:val="22"/>
          <w:lang w:val="en-GB"/>
        </w:rPr>
        <w:t>2.</w:t>
      </w:r>
      <w:r w:rsidRPr="003E4CB2">
        <w:rPr>
          <w:rFonts w:asciiTheme="minorHAnsi" w:hAnsiTheme="minorHAnsi" w:cstheme="minorHAnsi"/>
          <w:sz w:val="22"/>
          <w:szCs w:val="22"/>
          <w:lang w:val="en-GB"/>
        </w:rPr>
        <w:tab/>
        <w:t xml:space="preserve">The supervisor should forward the completed form for endorsement to the Medical Sciences Office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at </w:t>
      </w:r>
      <w:hyperlink r:id="rId12" w:history="1">
        <w:r w:rsidRPr="006E39BD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medsci@mcmaster.ca</w:t>
        </w:r>
      </w:hyperlink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6F07AC1" w14:textId="77777777" w:rsidR="00BC09DA" w:rsidRPr="003E4CB2" w:rsidRDefault="00BC09DA" w:rsidP="00BC09D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2A21614" w14:textId="77777777" w:rsidR="00BC09DA" w:rsidRPr="003E4CB2" w:rsidRDefault="00BC09DA" w:rsidP="00BC09DA">
      <w:pPr>
        <w:tabs>
          <w:tab w:val="left" w:pos="720"/>
          <w:tab w:val="left" w:pos="1440"/>
        </w:tabs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3E4CB2">
        <w:rPr>
          <w:rFonts w:asciiTheme="minorHAnsi" w:hAnsiTheme="minorHAnsi" w:cstheme="minorHAnsi"/>
          <w:sz w:val="22"/>
          <w:szCs w:val="22"/>
          <w:lang w:val="en-GB"/>
        </w:rPr>
        <w:tab/>
        <w:t>3.</w:t>
      </w:r>
      <w:r w:rsidRPr="003E4CB2">
        <w:rPr>
          <w:rFonts w:asciiTheme="minorHAnsi" w:hAnsiTheme="minorHAnsi" w:cstheme="minorHAnsi"/>
          <w:sz w:val="22"/>
          <w:szCs w:val="22"/>
          <w:lang w:val="en-GB"/>
        </w:rPr>
        <w:tab/>
        <w:t xml:space="preserve">The Education Plan will be deposited in the student's file and it will serve as a reference document. </w:t>
      </w:r>
    </w:p>
    <w:p w14:paraId="5F35E08B" w14:textId="77777777" w:rsidR="00BC09DA" w:rsidRPr="003E4CB2" w:rsidRDefault="00BC09DA" w:rsidP="00BC09D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0F42830" w14:textId="77777777" w:rsidR="00BC09DA" w:rsidRPr="003E4CB2" w:rsidRDefault="00BC09DA" w:rsidP="00BC09DA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E4CB2">
        <w:rPr>
          <w:rFonts w:asciiTheme="minorHAnsi" w:hAnsiTheme="minorHAnsi" w:cstheme="minorHAnsi"/>
          <w:b/>
          <w:sz w:val="22"/>
          <w:szCs w:val="22"/>
          <w:lang w:val="en-GB"/>
        </w:rPr>
        <w:t>COMMENTS:</w:t>
      </w:r>
    </w:p>
    <w:p w14:paraId="21B67E4C" w14:textId="77777777" w:rsidR="00BC09DA" w:rsidRPr="003E4CB2" w:rsidRDefault="00BC09DA" w:rsidP="00BC09D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11800AC" w14:textId="77777777" w:rsidR="00BC09DA" w:rsidRPr="003E4CB2" w:rsidRDefault="00BC09DA" w:rsidP="00BC09DA">
      <w:pPr>
        <w:tabs>
          <w:tab w:val="left" w:pos="720"/>
          <w:tab w:val="left" w:pos="1440"/>
        </w:tabs>
        <w:ind w:left="144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3E4CB2">
        <w:rPr>
          <w:rFonts w:asciiTheme="minorHAnsi" w:hAnsiTheme="minorHAnsi" w:cstheme="minorHAnsi"/>
          <w:sz w:val="22"/>
          <w:szCs w:val="22"/>
          <w:lang w:val="en-GB"/>
        </w:rPr>
        <w:t>1.</w:t>
      </w:r>
      <w:r w:rsidRPr="003E4CB2">
        <w:rPr>
          <w:rFonts w:asciiTheme="minorHAnsi" w:hAnsiTheme="minorHAnsi" w:cstheme="minorHAnsi"/>
          <w:sz w:val="22"/>
          <w:szCs w:val="22"/>
          <w:lang w:val="en-GB"/>
        </w:rPr>
        <w:tab/>
        <w:t>The projected thesis work should be adhered to as closely as possible.  If a major departure from the original plan becomes necessary, a Supervisory Committee meeting should be called.</w:t>
      </w:r>
    </w:p>
    <w:p w14:paraId="40DEC93C" w14:textId="77777777" w:rsidR="00BC09DA" w:rsidRPr="003E4CB2" w:rsidRDefault="00BC09DA" w:rsidP="00BC09D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DDADB4A" w14:textId="77777777" w:rsidR="00BC09DA" w:rsidRPr="003E4CB2" w:rsidRDefault="00BC09DA" w:rsidP="00BC09DA">
      <w:pPr>
        <w:tabs>
          <w:tab w:val="left" w:pos="720"/>
          <w:tab w:val="left" w:pos="1440"/>
        </w:tabs>
        <w:ind w:left="144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3E4CB2">
        <w:rPr>
          <w:rFonts w:asciiTheme="minorHAnsi" w:hAnsiTheme="minorHAnsi" w:cstheme="minorHAnsi"/>
          <w:sz w:val="22"/>
          <w:szCs w:val="22"/>
          <w:lang w:val="en-GB"/>
        </w:rPr>
        <w:t>2.</w:t>
      </w:r>
      <w:r w:rsidRPr="003E4CB2">
        <w:rPr>
          <w:rFonts w:asciiTheme="minorHAnsi" w:hAnsiTheme="minorHAnsi" w:cstheme="minorHAnsi"/>
          <w:sz w:val="22"/>
          <w:szCs w:val="22"/>
          <w:lang w:val="en-GB"/>
        </w:rPr>
        <w:tab/>
        <w:t>It may be necessary in certain instances for students to take more course work than stipulated by the Graduate Calendar as the minimum.</w:t>
      </w:r>
    </w:p>
    <w:p w14:paraId="101B6D38" w14:textId="77777777" w:rsidR="00BC09DA" w:rsidRPr="003E4CB2" w:rsidRDefault="00BC09DA" w:rsidP="00BC09D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739ADD3" w14:textId="77777777" w:rsidR="00BC09DA" w:rsidRPr="003E4CB2" w:rsidRDefault="00BC09DA" w:rsidP="00BC09D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52998A4" w14:textId="77777777" w:rsidR="00BC09DA" w:rsidRPr="00F81D0D" w:rsidRDefault="00BC09DA" w:rsidP="000D0397">
      <w:pPr>
        <w:rPr>
          <w:b/>
          <w:bCs/>
          <w:sz w:val="18"/>
        </w:rPr>
      </w:pPr>
    </w:p>
    <w:p w14:paraId="14CA7FAC" w14:textId="77777777" w:rsidR="000D0397" w:rsidRPr="00F81D0D" w:rsidRDefault="000D0397" w:rsidP="000D0397">
      <w:pPr>
        <w:rPr>
          <w:b/>
          <w:bCs/>
          <w:sz w:val="18"/>
        </w:rPr>
      </w:pPr>
    </w:p>
    <w:p w14:paraId="3790B0E4" w14:textId="77777777" w:rsidR="000D0397" w:rsidRPr="000D0397" w:rsidRDefault="000D0397" w:rsidP="000D0397">
      <w:pPr>
        <w:rPr>
          <w:sz w:val="18"/>
        </w:rPr>
      </w:pPr>
    </w:p>
    <w:p w14:paraId="60F771DC" w14:textId="77777777" w:rsidR="000D0397" w:rsidRPr="000D0397" w:rsidRDefault="000D0397" w:rsidP="000D0397">
      <w:pPr>
        <w:rPr>
          <w:sz w:val="18"/>
        </w:rPr>
      </w:pPr>
    </w:p>
    <w:p w14:paraId="0FD7E55C" w14:textId="77777777" w:rsidR="000D0397" w:rsidRPr="000D0397" w:rsidRDefault="000D0397" w:rsidP="000D0397">
      <w:pPr>
        <w:rPr>
          <w:sz w:val="18"/>
        </w:rPr>
      </w:pPr>
    </w:p>
    <w:p w14:paraId="6886A521" w14:textId="77777777" w:rsidR="00B4454E" w:rsidRPr="00A12B9D" w:rsidRDefault="00B4454E">
      <w:pPr>
        <w:rPr>
          <w:sz w:val="4"/>
        </w:rPr>
      </w:pPr>
    </w:p>
    <w:p w14:paraId="1079D15C" w14:textId="77777777" w:rsidR="00B4454E" w:rsidRPr="00A12B9D" w:rsidRDefault="00B4454E">
      <w:pPr>
        <w:rPr>
          <w:b/>
          <w:sz w:val="18"/>
        </w:rPr>
      </w:pPr>
    </w:p>
    <w:p w14:paraId="2C617F41" w14:textId="77777777" w:rsidR="00B4454E" w:rsidRPr="00A12B9D" w:rsidRDefault="00B4454E">
      <w:pPr>
        <w:widowControl/>
        <w:snapToGrid/>
        <w:rPr>
          <w:b/>
          <w:sz w:val="18"/>
        </w:rPr>
      </w:pPr>
    </w:p>
    <w:p w14:paraId="335BA95F" w14:textId="77777777" w:rsidR="00B4454E" w:rsidRPr="00A12B9D" w:rsidRDefault="00B4454E">
      <w:pPr>
        <w:rPr>
          <w:b/>
          <w:sz w:val="18"/>
        </w:rPr>
      </w:pPr>
    </w:p>
    <w:sectPr w:rsidR="00B4454E" w:rsidRPr="00A12B9D" w:rsidSect="00336A2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AD2A" w14:textId="77777777" w:rsidR="00476C08" w:rsidRDefault="00476C08" w:rsidP="00CF4755">
      <w:r>
        <w:separator/>
      </w:r>
    </w:p>
  </w:endnote>
  <w:endnote w:type="continuationSeparator" w:id="0">
    <w:p w14:paraId="00392ED0" w14:textId="77777777" w:rsidR="00476C08" w:rsidRDefault="00476C08" w:rsidP="00CF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BFBE" w14:textId="28F08816" w:rsidR="004A0F47" w:rsidRPr="004A0F47" w:rsidRDefault="004A0F47">
    <w:pPr>
      <w:pStyle w:val="Footer"/>
      <w:rPr>
        <w:rFonts w:asciiTheme="minorHAnsi" w:hAnsiTheme="minorHAnsi" w:cstheme="minorHAnsi"/>
        <w:i/>
        <w:iCs/>
        <w:sz w:val="13"/>
        <w:szCs w:val="13"/>
        <w:lang w:val="en-CA"/>
      </w:rPr>
    </w:pPr>
    <w:r w:rsidRPr="004A0F47">
      <w:rPr>
        <w:rFonts w:asciiTheme="minorHAnsi" w:hAnsiTheme="minorHAnsi" w:cstheme="minorHAnsi"/>
        <w:i/>
        <w:iCs/>
        <w:sz w:val="13"/>
        <w:szCs w:val="13"/>
        <w:lang w:val="en-CA"/>
      </w:rPr>
      <w:t xml:space="preserve">Revised </w:t>
    </w:r>
    <w:r w:rsidR="00546950">
      <w:rPr>
        <w:rFonts w:asciiTheme="minorHAnsi" w:hAnsiTheme="minorHAnsi" w:cstheme="minorHAnsi"/>
        <w:i/>
        <w:iCs/>
        <w:sz w:val="13"/>
        <w:szCs w:val="13"/>
        <w:lang w:val="en-CA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3A1E" w14:textId="77777777" w:rsidR="00476C08" w:rsidRDefault="00476C08" w:rsidP="00CF4755">
      <w:r>
        <w:separator/>
      </w:r>
    </w:p>
  </w:footnote>
  <w:footnote w:type="continuationSeparator" w:id="0">
    <w:p w14:paraId="22E159A9" w14:textId="77777777" w:rsidR="00476C08" w:rsidRDefault="00476C08" w:rsidP="00CF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2D37" w14:textId="77777777" w:rsidR="000D0397" w:rsidRPr="005561DC" w:rsidRDefault="000D0397" w:rsidP="000D0397">
    <w:pPr>
      <w:tabs>
        <w:tab w:val="center" w:pos="5400"/>
      </w:tabs>
      <w:jc w:val="center"/>
      <w:rPr>
        <w:rFonts w:asciiTheme="minorHAnsi" w:hAnsiTheme="minorHAnsi" w:cstheme="minorHAnsi"/>
        <w:b/>
        <w:bCs/>
        <w:sz w:val="32"/>
        <w:szCs w:val="32"/>
        <w:lang w:val="en-GB"/>
      </w:rPr>
    </w:pPr>
    <w:r w:rsidRPr="005561DC">
      <w:rPr>
        <w:rFonts w:asciiTheme="minorHAnsi" w:hAnsiTheme="minorHAnsi" w:cstheme="minorHAnsi"/>
        <w:b/>
        <w:bCs/>
        <w:sz w:val="32"/>
        <w:szCs w:val="32"/>
        <w:lang w:val="en-GB"/>
      </w:rPr>
      <w:t>MEDICAL SCIENCES GRADUATE PROGRAM</w:t>
    </w:r>
  </w:p>
  <w:p w14:paraId="46F199F4" w14:textId="31BD68A5" w:rsidR="000D0397" w:rsidRPr="005561DC" w:rsidRDefault="005561DC" w:rsidP="005561DC">
    <w:pPr>
      <w:tabs>
        <w:tab w:val="center" w:pos="4680"/>
        <w:tab w:val="center" w:pos="5400"/>
        <w:tab w:val="right" w:pos="9360"/>
      </w:tabs>
      <w:rPr>
        <w:rFonts w:asciiTheme="minorHAnsi" w:hAnsiTheme="minorHAnsi" w:cstheme="minorHAnsi"/>
        <w:b/>
        <w:bCs/>
        <w:sz w:val="32"/>
        <w:szCs w:val="32"/>
        <w:lang w:val="en-GB"/>
      </w:rPr>
    </w:pPr>
    <w:r>
      <w:rPr>
        <w:rFonts w:asciiTheme="minorHAnsi" w:hAnsiTheme="minorHAnsi" w:cstheme="minorHAnsi"/>
        <w:b/>
        <w:bCs/>
        <w:sz w:val="32"/>
        <w:szCs w:val="32"/>
        <w:lang w:val="en-GB"/>
      </w:rPr>
      <w:tab/>
    </w:r>
    <w:r w:rsidR="00793FE5">
      <w:rPr>
        <w:rFonts w:asciiTheme="minorHAnsi" w:hAnsiTheme="minorHAnsi" w:cstheme="minorHAnsi"/>
        <w:b/>
        <w:bCs/>
        <w:sz w:val="32"/>
        <w:szCs w:val="32"/>
        <w:lang w:val="en-GB"/>
      </w:rPr>
      <w:t>EDUCATION PLAN</w:t>
    </w:r>
    <w:r>
      <w:rPr>
        <w:rFonts w:asciiTheme="minorHAnsi" w:hAnsiTheme="minorHAnsi" w:cstheme="minorHAnsi"/>
        <w:b/>
        <w:bCs/>
        <w:sz w:val="32"/>
        <w:szCs w:val="32"/>
        <w:lang w:val="en-GB"/>
      </w:rPr>
      <w:tab/>
    </w:r>
  </w:p>
  <w:p w14:paraId="3DAC12F6" w14:textId="77777777" w:rsidR="000D0397" w:rsidRDefault="000D0397">
    <w:pPr>
      <w:pStyle w:val="Header"/>
    </w:pPr>
  </w:p>
  <w:p w14:paraId="0D6041BC" w14:textId="77777777" w:rsidR="002803D1" w:rsidRPr="00C8408D" w:rsidRDefault="002803D1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3BC"/>
    <w:multiLevelType w:val="hybridMultilevel"/>
    <w:tmpl w:val="EAA44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036"/>
    <w:multiLevelType w:val="hybridMultilevel"/>
    <w:tmpl w:val="A7749726"/>
    <w:lvl w:ilvl="0" w:tplc="BFF6B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93FAF"/>
    <w:multiLevelType w:val="hybridMultilevel"/>
    <w:tmpl w:val="69BAA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C757F"/>
    <w:multiLevelType w:val="hybridMultilevel"/>
    <w:tmpl w:val="45F2D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03676"/>
    <w:multiLevelType w:val="hybridMultilevel"/>
    <w:tmpl w:val="2876B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406F"/>
    <w:multiLevelType w:val="hybridMultilevel"/>
    <w:tmpl w:val="1D046796"/>
    <w:lvl w:ilvl="0" w:tplc="6EAA13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FC44E4"/>
    <w:multiLevelType w:val="hybridMultilevel"/>
    <w:tmpl w:val="867CC0B4"/>
    <w:lvl w:ilvl="0" w:tplc="56963D6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110639"/>
    <w:multiLevelType w:val="hybridMultilevel"/>
    <w:tmpl w:val="2876B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A6013"/>
    <w:multiLevelType w:val="hybridMultilevel"/>
    <w:tmpl w:val="A240E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B0F55"/>
    <w:multiLevelType w:val="hybridMultilevel"/>
    <w:tmpl w:val="0A1C247C"/>
    <w:lvl w:ilvl="0" w:tplc="641AA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2B19BA"/>
    <w:multiLevelType w:val="hybridMultilevel"/>
    <w:tmpl w:val="CC8C8D60"/>
    <w:lvl w:ilvl="0" w:tplc="E620D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1E13"/>
    <w:multiLevelType w:val="hybridMultilevel"/>
    <w:tmpl w:val="90963F9E"/>
    <w:lvl w:ilvl="0" w:tplc="9810247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F1423A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2" w15:restartNumberingAfterBreak="0">
    <w:nsid w:val="6971596D"/>
    <w:multiLevelType w:val="hybridMultilevel"/>
    <w:tmpl w:val="5EAE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C62E8"/>
    <w:multiLevelType w:val="hybridMultilevel"/>
    <w:tmpl w:val="378C7CDA"/>
    <w:lvl w:ilvl="0" w:tplc="10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AF55476"/>
    <w:multiLevelType w:val="hybridMultilevel"/>
    <w:tmpl w:val="D562CF9A"/>
    <w:lvl w:ilvl="0" w:tplc="10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5684246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41434">
    <w:abstractNumId w:val="13"/>
  </w:num>
  <w:num w:numId="3" w16cid:durableId="1444108732">
    <w:abstractNumId w:val="5"/>
  </w:num>
  <w:num w:numId="4" w16cid:durableId="1603418215">
    <w:abstractNumId w:val="6"/>
  </w:num>
  <w:num w:numId="5" w16cid:durableId="1942642722">
    <w:abstractNumId w:val="14"/>
  </w:num>
  <w:num w:numId="6" w16cid:durableId="449784824">
    <w:abstractNumId w:val="12"/>
  </w:num>
  <w:num w:numId="7" w16cid:durableId="2098137048">
    <w:abstractNumId w:val="10"/>
  </w:num>
  <w:num w:numId="8" w16cid:durableId="670959783">
    <w:abstractNumId w:val="3"/>
  </w:num>
  <w:num w:numId="9" w16cid:durableId="834416155">
    <w:abstractNumId w:val="2"/>
  </w:num>
  <w:num w:numId="10" w16cid:durableId="1126698580">
    <w:abstractNumId w:val="9"/>
  </w:num>
  <w:num w:numId="11" w16cid:durableId="170879694">
    <w:abstractNumId w:val="1"/>
  </w:num>
  <w:num w:numId="12" w16cid:durableId="990910662">
    <w:abstractNumId w:val="0"/>
  </w:num>
  <w:num w:numId="13" w16cid:durableId="303316935">
    <w:abstractNumId w:val="8"/>
  </w:num>
  <w:num w:numId="14" w16cid:durableId="1692489121">
    <w:abstractNumId w:val="4"/>
  </w:num>
  <w:num w:numId="15" w16cid:durableId="5841472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1MrQwMTQ1sjQ3NzRR0lEKTi0uzszPAykwrAUAmRTvYywAAAA="/>
  </w:docVars>
  <w:rsids>
    <w:rsidRoot w:val="003225E1"/>
    <w:rsid w:val="00000244"/>
    <w:rsid w:val="000041C9"/>
    <w:rsid w:val="00012E18"/>
    <w:rsid w:val="000202EB"/>
    <w:rsid w:val="0002661C"/>
    <w:rsid w:val="0003209A"/>
    <w:rsid w:val="0003348F"/>
    <w:rsid w:val="000343DB"/>
    <w:rsid w:val="00040C6B"/>
    <w:rsid w:val="00043C74"/>
    <w:rsid w:val="00046651"/>
    <w:rsid w:val="00062B1B"/>
    <w:rsid w:val="000716B3"/>
    <w:rsid w:val="00081C6A"/>
    <w:rsid w:val="000848B8"/>
    <w:rsid w:val="000A1327"/>
    <w:rsid w:val="000A2168"/>
    <w:rsid w:val="000A6AD0"/>
    <w:rsid w:val="000A6E75"/>
    <w:rsid w:val="000C2540"/>
    <w:rsid w:val="000D0397"/>
    <w:rsid w:val="000D06C1"/>
    <w:rsid w:val="000D1DBC"/>
    <w:rsid w:val="000D47C2"/>
    <w:rsid w:val="000E3BE3"/>
    <w:rsid w:val="000F4713"/>
    <w:rsid w:val="000F7B83"/>
    <w:rsid w:val="00100EA1"/>
    <w:rsid w:val="00102215"/>
    <w:rsid w:val="00103B02"/>
    <w:rsid w:val="001111DD"/>
    <w:rsid w:val="00117252"/>
    <w:rsid w:val="00136C45"/>
    <w:rsid w:val="00142243"/>
    <w:rsid w:val="001474BC"/>
    <w:rsid w:val="00150945"/>
    <w:rsid w:val="001539D3"/>
    <w:rsid w:val="00157074"/>
    <w:rsid w:val="00166FD9"/>
    <w:rsid w:val="00184CCF"/>
    <w:rsid w:val="001869D1"/>
    <w:rsid w:val="00190A11"/>
    <w:rsid w:val="0019660B"/>
    <w:rsid w:val="00196911"/>
    <w:rsid w:val="001B501B"/>
    <w:rsid w:val="001B5553"/>
    <w:rsid w:val="001C2A6F"/>
    <w:rsid w:val="001F2545"/>
    <w:rsid w:val="00207194"/>
    <w:rsid w:val="00215C93"/>
    <w:rsid w:val="00216DF1"/>
    <w:rsid w:val="00220E32"/>
    <w:rsid w:val="00234E99"/>
    <w:rsid w:val="002635B6"/>
    <w:rsid w:val="002679D3"/>
    <w:rsid w:val="00275CE3"/>
    <w:rsid w:val="002803D1"/>
    <w:rsid w:val="0028226C"/>
    <w:rsid w:val="00283C0C"/>
    <w:rsid w:val="00291394"/>
    <w:rsid w:val="002969B2"/>
    <w:rsid w:val="002C01EE"/>
    <w:rsid w:val="002C2E04"/>
    <w:rsid w:val="002C5319"/>
    <w:rsid w:val="002E7BE0"/>
    <w:rsid w:val="002F34A2"/>
    <w:rsid w:val="00307763"/>
    <w:rsid w:val="003225E1"/>
    <w:rsid w:val="00336A2E"/>
    <w:rsid w:val="00340E18"/>
    <w:rsid w:val="00351750"/>
    <w:rsid w:val="00366DC0"/>
    <w:rsid w:val="003754AC"/>
    <w:rsid w:val="003846A1"/>
    <w:rsid w:val="003B07EF"/>
    <w:rsid w:val="003B1DF4"/>
    <w:rsid w:val="003B21FC"/>
    <w:rsid w:val="003C48EA"/>
    <w:rsid w:val="003E1DAB"/>
    <w:rsid w:val="003E67F2"/>
    <w:rsid w:val="003F1587"/>
    <w:rsid w:val="003F610F"/>
    <w:rsid w:val="004252C4"/>
    <w:rsid w:val="0045088F"/>
    <w:rsid w:val="00450E55"/>
    <w:rsid w:val="00454AC8"/>
    <w:rsid w:val="00455DE2"/>
    <w:rsid w:val="00461B2C"/>
    <w:rsid w:val="004711C8"/>
    <w:rsid w:val="00476C08"/>
    <w:rsid w:val="00481F8E"/>
    <w:rsid w:val="00486762"/>
    <w:rsid w:val="004905AE"/>
    <w:rsid w:val="004A0F47"/>
    <w:rsid w:val="004A4A70"/>
    <w:rsid w:val="004A7DC8"/>
    <w:rsid w:val="004C11A1"/>
    <w:rsid w:val="004D15E1"/>
    <w:rsid w:val="004D1E6F"/>
    <w:rsid w:val="004F18B8"/>
    <w:rsid w:val="0052120B"/>
    <w:rsid w:val="00535870"/>
    <w:rsid w:val="00544C04"/>
    <w:rsid w:val="00546950"/>
    <w:rsid w:val="00550A5E"/>
    <w:rsid w:val="005526D3"/>
    <w:rsid w:val="005561DC"/>
    <w:rsid w:val="00583D8B"/>
    <w:rsid w:val="005B0C8A"/>
    <w:rsid w:val="005B0FC4"/>
    <w:rsid w:val="005B3CF1"/>
    <w:rsid w:val="005C3CDD"/>
    <w:rsid w:val="005D441B"/>
    <w:rsid w:val="005D579E"/>
    <w:rsid w:val="005E4B13"/>
    <w:rsid w:val="005F0DB8"/>
    <w:rsid w:val="00606A36"/>
    <w:rsid w:val="00621671"/>
    <w:rsid w:val="00643F22"/>
    <w:rsid w:val="006550A1"/>
    <w:rsid w:val="006706D2"/>
    <w:rsid w:val="0067469C"/>
    <w:rsid w:val="006806D9"/>
    <w:rsid w:val="0068118C"/>
    <w:rsid w:val="00684EEA"/>
    <w:rsid w:val="00696A0A"/>
    <w:rsid w:val="006C493D"/>
    <w:rsid w:val="006D7897"/>
    <w:rsid w:val="006E2340"/>
    <w:rsid w:val="00711415"/>
    <w:rsid w:val="007250E6"/>
    <w:rsid w:val="00733F6F"/>
    <w:rsid w:val="0075570A"/>
    <w:rsid w:val="00784C66"/>
    <w:rsid w:val="00793FE5"/>
    <w:rsid w:val="0079745D"/>
    <w:rsid w:val="007A70A7"/>
    <w:rsid w:val="007B419F"/>
    <w:rsid w:val="007B51EC"/>
    <w:rsid w:val="007D5EA2"/>
    <w:rsid w:val="007D731F"/>
    <w:rsid w:val="007F2F59"/>
    <w:rsid w:val="00817729"/>
    <w:rsid w:val="0081782F"/>
    <w:rsid w:val="008217CF"/>
    <w:rsid w:val="00823016"/>
    <w:rsid w:val="00823A69"/>
    <w:rsid w:val="008307C4"/>
    <w:rsid w:val="008333A9"/>
    <w:rsid w:val="00844146"/>
    <w:rsid w:val="008507B1"/>
    <w:rsid w:val="00850AB3"/>
    <w:rsid w:val="00882498"/>
    <w:rsid w:val="0088378C"/>
    <w:rsid w:val="008A1097"/>
    <w:rsid w:val="008C4434"/>
    <w:rsid w:val="008D24EF"/>
    <w:rsid w:val="008D6D3D"/>
    <w:rsid w:val="008D7C29"/>
    <w:rsid w:val="008E1634"/>
    <w:rsid w:val="008F0B6E"/>
    <w:rsid w:val="008F5061"/>
    <w:rsid w:val="008F59DE"/>
    <w:rsid w:val="00907968"/>
    <w:rsid w:val="009163BC"/>
    <w:rsid w:val="0094571A"/>
    <w:rsid w:val="00956B2B"/>
    <w:rsid w:val="00964E41"/>
    <w:rsid w:val="0097098C"/>
    <w:rsid w:val="00980B1B"/>
    <w:rsid w:val="0099092E"/>
    <w:rsid w:val="009A39C2"/>
    <w:rsid w:val="009A47CF"/>
    <w:rsid w:val="009B0581"/>
    <w:rsid w:val="009C204C"/>
    <w:rsid w:val="009C3C77"/>
    <w:rsid w:val="009D68E6"/>
    <w:rsid w:val="009E14ED"/>
    <w:rsid w:val="009F7159"/>
    <w:rsid w:val="00A00798"/>
    <w:rsid w:val="00A011F7"/>
    <w:rsid w:val="00A1022F"/>
    <w:rsid w:val="00A10CF2"/>
    <w:rsid w:val="00A11C04"/>
    <w:rsid w:val="00A12B9D"/>
    <w:rsid w:val="00A22FA0"/>
    <w:rsid w:val="00A26A91"/>
    <w:rsid w:val="00A34DEA"/>
    <w:rsid w:val="00A3681B"/>
    <w:rsid w:val="00A823AD"/>
    <w:rsid w:val="00A91CA6"/>
    <w:rsid w:val="00AB4615"/>
    <w:rsid w:val="00AD7AA3"/>
    <w:rsid w:val="00AE3982"/>
    <w:rsid w:val="00B02C59"/>
    <w:rsid w:val="00B30DC2"/>
    <w:rsid w:val="00B35BE4"/>
    <w:rsid w:val="00B4454E"/>
    <w:rsid w:val="00B516D4"/>
    <w:rsid w:val="00B52698"/>
    <w:rsid w:val="00B54713"/>
    <w:rsid w:val="00B60340"/>
    <w:rsid w:val="00BA4415"/>
    <w:rsid w:val="00BC09DA"/>
    <w:rsid w:val="00BD4952"/>
    <w:rsid w:val="00BE090D"/>
    <w:rsid w:val="00BE24DA"/>
    <w:rsid w:val="00BE30ED"/>
    <w:rsid w:val="00BE486E"/>
    <w:rsid w:val="00C00F8D"/>
    <w:rsid w:val="00C15839"/>
    <w:rsid w:val="00C307BD"/>
    <w:rsid w:val="00C62D73"/>
    <w:rsid w:val="00C75098"/>
    <w:rsid w:val="00C80050"/>
    <w:rsid w:val="00C816D8"/>
    <w:rsid w:val="00C8408D"/>
    <w:rsid w:val="00C90C9B"/>
    <w:rsid w:val="00CA3C95"/>
    <w:rsid w:val="00CA4090"/>
    <w:rsid w:val="00CC1C42"/>
    <w:rsid w:val="00CC7DFC"/>
    <w:rsid w:val="00CD564B"/>
    <w:rsid w:val="00CF351A"/>
    <w:rsid w:val="00CF4755"/>
    <w:rsid w:val="00D2213F"/>
    <w:rsid w:val="00D22C94"/>
    <w:rsid w:val="00D329FE"/>
    <w:rsid w:val="00D6274F"/>
    <w:rsid w:val="00D80459"/>
    <w:rsid w:val="00D827AE"/>
    <w:rsid w:val="00D94A65"/>
    <w:rsid w:val="00DB1CF1"/>
    <w:rsid w:val="00DC6F4F"/>
    <w:rsid w:val="00E009EC"/>
    <w:rsid w:val="00E01109"/>
    <w:rsid w:val="00E10683"/>
    <w:rsid w:val="00E32BAF"/>
    <w:rsid w:val="00E34291"/>
    <w:rsid w:val="00E429CC"/>
    <w:rsid w:val="00E51403"/>
    <w:rsid w:val="00E568B5"/>
    <w:rsid w:val="00E616E9"/>
    <w:rsid w:val="00E73210"/>
    <w:rsid w:val="00E74D56"/>
    <w:rsid w:val="00E74F14"/>
    <w:rsid w:val="00E753BD"/>
    <w:rsid w:val="00E916B2"/>
    <w:rsid w:val="00EC22A2"/>
    <w:rsid w:val="00EE3689"/>
    <w:rsid w:val="00F06BC4"/>
    <w:rsid w:val="00F10B9E"/>
    <w:rsid w:val="00F10F0B"/>
    <w:rsid w:val="00F13436"/>
    <w:rsid w:val="00F14C09"/>
    <w:rsid w:val="00F207E0"/>
    <w:rsid w:val="00F462F4"/>
    <w:rsid w:val="00F50167"/>
    <w:rsid w:val="00F55A96"/>
    <w:rsid w:val="00F70988"/>
    <w:rsid w:val="00F74F33"/>
    <w:rsid w:val="00F778C8"/>
    <w:rsid w:val="00F81D0D"/>
    <w:rsid w:val="00F91025"/>
    <w:rsid w:val="00F92372"/>
    <w:rsid w:val="00FA27AE"/>
    <w:rsid w:val="00FA5163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BC18D"/>
  <w15:chartTrackingRefBased/>
  <w15:docId w15:val="{53B73453-DC0B-AF4D-8DA1-FF7742F9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C0C"/>
    <w:pPr>
      <w:widowControl w:val="0"/>
      <w:snapToGrid w:val="0"/>
    </w:pPr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locked/>
    <w:rsid w:val="00BC09DA"/>
    <w:pPr>
      <w:keepNext/>
      <w:snapToGrid/>
      <w:jc w:val="center"/>
      <w:outlineLvl w:val="0"/>
    </w:pPr>
    <w:rPr>
      <w:rFonts w:eastAsia="Times New Roman"/>
      <w:b/>
      <w:snapToGrid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9C2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275CE3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C816D8"/>
    <w:pPr>
      <w:ind w:left="720"/>
    </w:pPr>
  </w:style>
  <w:style w:type="paragraph" w:styleId="Header">
    <w:name w:val="header"/>
    <w:basedOn w:val="Normal"/>
    <w:link w:val="HeaderChar"/>
    <w:uiPriority w:val="99"/>
    <w:rsid w:val="00CF47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F4755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rsid w:val="00CF47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CF4755"/>
    <w:rPr>
      <w:rFonts w:ascii="Times New Roman" w:hAnsi="Times New Roman" w:cs="Times New Roman"/>
      <w:lang w:val="en-US" w:eastAsia="en-US"/>
    </w:rPr>
  </w:style>
  <w:style w:type="paragraph" w:customStyle="1" w:styleId="default">
    <w:name w:val="default"/>
    <w:basedOn w:val="Normal"/>
    <w:rsid w:val="00823A69"/>
    <w:pPr>
      <w:widowControl/>
      <w:snapToGrid/>
    </w:pPr>
    <w:rPr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semiHidden/>
    <w:rsid w:val="00B5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52698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F81D0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C09DA"/>
    <w:rPr>
      <w:rFonts w:ascii="Times New Roman" w:eastAsia="Times New Roman" w:hAnsi="Times New Roman"/>
      <w:b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sci@mcmaster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sci@mcmaster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warn.MCMASTER\My%20Documents\application_for_faculty_particip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29aa55-c914-4965-8a65-f0866f613fef">
      <Terms xmlns="http://schemas.microsoft.com/office/infopath/2007/PartnerControls"/>
    </lcf76f155ced4ddcb4097134ff3c332f>
    <TaxCatchAll xmlns="fae2df6a-00a9-409c-b046-01c506b23d8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BBF91CADAD347840BEF54310B934D" ma:contentTypeVersion="13" ma:contentTypeDescription="Create a new document." ma:contentTypeScope="" ma:versionID="c4beaceba911da3b862eac873d161202">
  <xsd:schema xmlns:xsd="http://www.w3.org/2001/XMLSchema" xmlns:xs="http://www.w3.org/2001/XMLSchema" xmlns:p="http://schemas.microsoft.com/office/2006/metadata/properties" xmlns:ns2="0629aa55-c914-4965-8a65-f0866f613fef" xmlns:ns3="fae2df6a-00a9-409c-b046-01c506b23d8c" targetNamespace="http://schemas.microsoft.com/office/2006/metadata/properties" ma:root="true" ma:fieldsID="3809aaac3bacca007357551913aa4562" ns2:_="" ns3:_="">
    <xsd:import namespace="0629aa55-c914-4965-8a65-f0866f613fef"/>
    <xsd:import namespace="fae2df6a-00a9-409c-b046-01c506b23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9aa55-c914-4965-8a65-f0866f613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2df6a-00a9-409c-b046-01c506b23d8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468baf-493f-4d97-8025-f7fccbe8093e}" ma:internalName="TaxCatchAll" ma:showField="CatchAllData" ma:web="fae2df6a-00a9-409c-b046-01c506b23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C92D1-CA3D-4FDA-984B-314A3F92FBC3}">
  <ds:schemaRefs>
    <ds:schemaRef ds:uri="http://schemas.microsoft.com/office/2006/metadata/properties"/>
    <ds:schemaRef ds:uri="http://schemas.microsoft.com/office/infopath/2007/PartnerControls"/>
    <ds:schemaRef ds:uri="0629aa55-c914-4965-8a65-f0866f613fef"/>
    <ds:schemaRef ds:uri="fae2df6a-00a9-409c-b046-01c506b23d8c"/>
  </ds:schemaRefs>
</ds:datastoreItem>
</file>

<file path=customXml/itemProps2.xml><?xml version="1.0" encoding="utf-8"?>
<ds:datastoreItem xmlns:ds="http://schemas.openxmlformats.org/officeDocument/2006/customXml" ds:itemID="{E42A1B79-2DD2-4016-9C75-AD46A8FE21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7352A9-22B7-4A9F-8FCE-1866DCA56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D680B8-D85D-4859-842D-D5FD3F654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9aa55-c914-4965-8a65-f0866f613fef"/>
    <ds:schemaRef ds:uri="fae2df6a-00a9-409c-b046-01c506b23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application_for_faculty_participation</Template>
  <TotalTime>2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McMaster University</vt:lpstr>
    </vt:vector>
  </TitlesOfParts>
  <Manager/>
  <Company/>
  <LinksUpToDate>false</LinksUpToDate>
  <CharactersWithSpaces>3096</CharactersWithSpaces>
  <SharedDoc>false</SharedDoc>
  <HyperlinkBase/>
  <HLinks>
    <vt:vector size="6" baseType="variant">
      <vt:variant>
        <vt:i4>3080205</vt:i4>
      </vt:variant>
      <vt:variant>
        <vt:i4>108</vt:i4>
      </vt:variant>
      <vt:variant>
        <vt:i4>0</vt:i4>
      </vt:variant>
      <vt:variant>
        <vt:i4>5</vt:i4>
      </vt:variant>
      <vt:variant>
        <vt:lpwstr>mailto:medsci@mcmaster.ca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McMaster University</dc:title>
  <dc:subject/>
  <dc:creator>keene, sherri</dc:creator>
  <cp:keywords/>
  <dc:description/>
  <cp:lastModifiedBy>Vanessa Poletto Borges</cp:lastModifiedBy>
  <cp:revision>3</cp:revision>
  <cp:lastPrinted>2010-10-08T13:21:00Z</cp:lastPrinted>
  <dcterms:created xsi:type="dcterms:W3CDTF">2023-09-18T14:45:00Z</dcterms:created>
  <dcterms:modified xsi:type="dcterms:W3CDTF">2023-09-18T14:47:00Z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0x010100D6ABBF91CADAD347840BEF54310B934D</vt:lpwstr>
  </property>
  <property fmtid="{D5CDD505-2E9C-101B-9397-08002B2CF9AE}" pid="3" name="Order">
    <vt:r8>161800</vt:r8>
  </property>
</Properties>
</file>